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41F6" w14:textId="5978A4C8" w:rsidR="00425C86" w:rsidRPr="00864CC5" w:rsidRDefault="00425C86" w:rsidP="00A22E4D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 xml:space="preserve">Załącznik </w:t>
      </w:r>
      <w:r w:rsidR="00A22E4D">
        <w:rPr>
          <w:rFonts w:ascii="Calibri" w:hAnsi="Calibri" w:cstheme="minorHAnsi"/>
          <w:bCs/>
          <w:iCs/>
        </w:rPr>
        <w:t>3</w:t>
      </w:r>
      <w:r w:rsidR="005C3B2D">
        <w:rPr>
          <w:rFonts w:ascii="Calibri" w:hAnsi="Calibri" w:cstheme="minorHAnsi"/>
          <w:bCs/>
          <w:iCs/>
        </w:rPr>
        <w:t>a</w:t>
      </w:r>
    </w:p>
    <w:p w14:paraId="13EB42E7" w14:textId="335D2284" w:rsidR="00425C86" w:rsidRDefault="00425C86" w:rsidP="00A22E4D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</w:r>
      <w:r w:rsidRPr="00864CC5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1701E6F7" w14:textId="77777777" w:rsidR="00185406" w:rsidRDefault="00185406" w:rsidP="00A22E4D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</w:p>
    <w:p w14:paraId="0DF49742" w14:textId="53EFD8CD" w:rsidR="00185406" w:rsidRPr="003E6294" w:rsidRDefault="00185406" w:rsidP="00185406">
      <w:pPr>
        <w:tabs>
          <w:tab w:val="left" w:pos="900"/>
          <w:tab w:val="left" w:pos="2421"/>
          <w:tab w:val="right" w:pos="9072"/>
        </w:tabs>
        <w:spacing w:line="276" w:lineRule="auto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t>_________________________</w:t>
      </w:r>
    </w:p>
    <w:p w14:paraId="779567AA" w14:textId="144B4C23" w:rsidR="00425C86" w:rsidRPr="00443CB6" w:rsidRDefault="00443CB6" w:rsidP="00A22E4D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443CB6">
        <w:rPr>
          <w:rFonts w:ascii="Calibri" w:hAnsi="Calibri" w:cs="Calibri"/>
        </w:rPr>
        <w:t xml:space="preserve">PIECZĄTKA SZKOŁY                                                                                                                           </w:t>
      </w:r>
    </w:p>
    <w:p w14:paraId="691BC575" w14:textId="77777777" w:rsidR="00185406" w:rsidRPr="00E34262" w:rsidRDefault="00185406" w:rsidP="00A22E4D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978"/>
      </w:tblGrid>
      <w:tr w:rsidR="00A22E4D" w14:paraId="0E496AC8" w14:textId="77777777" w:rsidTr="00F16D11">
        <w:tc>
          <w:tcPr>
            <w:tcW w:w="7366" w:type="dxa"/>
            <w:shd w:val="clear" w:color="auto" w:fill="D9D9D9" w:themeFill="background1" w:themeFillShade="D9"/>
          </w:tcPr>
          <w:p w14:paraId="1E7CC8F3" w14:textId="490F3ADD" w:rsidR="00A22E4D" w:rsidRPr="00A46973" w:rsidRDefault="00A22E4D" w:rsidP="00A22E4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Data wpływu dokumentów rekrutacyjnych do biura projektu: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435C814" w14:textId="77777777" w:rsidR="00A22E4D" w:rsidRDefault="00A22E4D" w:rsidP="00A22E4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  <w:tr w:rsidR="00CD55FD" w14:paraId="58BED4AC" w14:textId="77777777" w:rsidTr="00F16D11">
        <w:tc>
          <w:tcPr>
            <w:tcW w:w="7366" w:type="dxa"/>
            <w:shd w:val="clear" w:color="auto" w:fill="D9D9D9" w:themeFill="background1" w:themeFillShade="D9"/>
          </w:tcPr>
          <w:p w14:paraId="371A9C09" w14:textId="77777777" w:rsidR="00CD55FD" w:rsidRDefault="00CD55FD" w:rsidP="00CD55F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 w:rsidRPr="00A46973">
              <w:rPr>
                <w:rFonts w:ascii="Calibri" w:hAnsi="Calibri" w:cstheme="minorHAnsi"/>
                <w:b/>
                <w:iCs/>
              </w:rPr>
              <w:t>Numer identyfikacyjny zgłoszenia</w:t>
            </w:r>
          </w:p>
          <w:p w14:paraId="116A31AD" w14:textId="551606C9" w:rsidR="00CD55FD" w:rsidRPr="00A46973" w:rsidRDefault="00CD55FD" w:rsidP="00CD55F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jc w:val="right"/>
              <w:rPr>
                <w:rFonts w:ascii="Calibri" w:hAnsi="Calibri" w:cstheme="minorHAnsi"/>
                <w:b/>
                <w:iCs/>
              </w:rPr>
            </w:pPr>
            <w:r>
              <w:rPr>
                <w:rFonts w:ascii="Calibri" w:hAnsi="Calibri" w:cstheme="minorHAnsi"/>
                <w:b/>
                <w:iCs/>
              </w:rPr>
              <w:t>(na potrzeby sporządzenia listy rekrutacyjnej)</w:t>
            </w:r>
            <w:r w:rsidRPr="00A46973">
              <w:rPr>
                <w:rFonts w:ascii="Calibri" w:hAnsi="Calibri" w:cstheme="minorHAnsi"/>
                <w:b/>
                <w:iCs/>
              </w:rPr>
              <w:t>: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200836E" w14:textId="77777777" w:rsidR="00CD55FD" w:rsidRDefault="00CD55FD" w:rsidP="00A22E4D">
            <w:pPr>
              <w:tabs>
                <w:tab w:val="left" w:pos="900"/>
                <w:tab w:val="left" w:pos="2421"/>
                <w:tab w:val="right" w:pos="9072"/>
              </w:tabs>
              <w:spacing w:line="276" w:lineRule="auto"/>
              <w:rPr>
                <w:rFonts w:ascii="Calibri" w:hAnsi="Calibri" w:cstheme="minorHAnsi"/>
                <w:iCs/>
              </w:rPr>
            </w:pPr>
          </w:p>
        </w:tc>
      </w:tr>
    </w:tbl>
    <w:p w14:paraId="0E34E689" w14:textId="77777777" w:rsidR="00A22E4D" w:rsidRPr="00EE233A" w:rsidRDefault="00A22E4D" w:rsidP="00A22E4D">
      <w:pPr>
        <w:tabs>
          <w:tab w:val="left" w:pos="900"/>
          <w:tab w:val="left" w:pos="2421"/>
          <w:tab w:val="right" w:pos="9072"/>
        </w:tabs>
        <w:spacing w:line="276" w:lineRule="auto"/>
        <w:rPr>
          <w:rFonts w:ascii="Calibri" w:hAnsi="Calibri" w:cstheme="minorHAnsi"/>
          <w:b/>
          <w:i/>
          <w:iCs/>
        </w:rPr>
      </w:pPr>
    </w:p>
    <w:p w14:paraId="36443CAB" w14:textId="4CF7F378" w:rsidR="00425C86" w:rsidRPr="009A4123" w:rsidRDefault="00425C86" w:rsidP="00A22E4D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9A4123">
        <w:rPr>
          <w:rFonts w:ascii="Calibri" w:hAnsi="Calibri" w:cstheme="minorHAnsi"/>
          <w:b/>
          <w:iCs/>
        </w:rPr>
        <w:t xml:space="preserve">DEKLARACJA UCZESTNICTWA </w:t>
      </w:r>
      <w:r>
        <w:rPr>
          <w:rFonts w:ascii="Calibri" w:hAnsi="Calibri" w:cstheme="minorHAnsi"/>
          <w:b/>
          <w:iCs/>
        </w:rPr>
        <w:t>SZKOŁY</w:t>
      </w:r>
      <w:r w:rsidR="0057700E">
        <w:rPr>
          <w:rFonts w:ascii="Calibri" w:hAnsi="Calibri" w:cstheme="minorHAnsi"/>
          <w:b/>
          <w:iCs/>
        </w:rPr>
        <w:t xml:space="preserve"> WSPIERANEJ</w:t>
      </w:r>
      <w:r>
        <w:rPr>
          <w:rFonts w:ascii="Calibri" w:hAnsi="Calibri" w:cstheme="minorHAnsi"/>
          <w:b/>
          <w:iCs/>
        </w:rPr>
        <w:t xml:space="preserve"> </w:t>
      </w:r>
      <w:r w:rsidRPr="009A4123">
        <w:rPr>
          <w:rFonts w:ascii="Calibri" w:hAnsi="Calibri" w:cstheme="minorHAnsi"/>
          <w:b/>
          <w:iCs/>
        </w:rPr>
        <w:t>W PROJEKCIE</w:t>
      </w:r>
      <w:r>
        <w:rPr>
          <w:rFonts w:ascii="Calibri" w:hAnsi="Calibri" w:cstheme="minorHAnsi"/>
          <w:b/>
          <w:iCs/>
        </w:rPr>
        <w:t xml:space="preserve"> </w:t>
      </w:r>
    </w:p>
    <w:p w14:paraId="72D8334D" w14:textId="77777777" w:rsidR="00425C86" w:rsidRPr="00EE233A" w:rsidRDefault="00425C86" w:rsidP="00A22E4D">
      <w:pPr>
        <w:spacing w:line="276" w:lineRule="auto"/>
        <w:rPr>
          <w:rFonts w:ascii="Calibri" w:hAnsi="Calibri" w:cs="Calibri"/>
        </w:rPr>
      </w:pPr>
    </w:p>
    <w:p w14:paraId="6B35003D" w14:textId="77777777" w:rsidR="00425C86" w:rsidRPr="00EE233A" w:rsidRDefault="00425C86" w:rsidP="00DA1C47">
      <w:pPr>
        <w:spacing w:line="276" w:lineRule="auto"/>
        <w:rPr>
          <w:rFonts w:ascii="Calibri" w:hAnsi="Calibri" w:cs="Calibri"/>
        </w:rPr>
      </w:pPr>
      <w:r w:rsidRPr="00EE233A">
        <w:rPr>
          <w:rFonts w:ascii="Calibri" w:hAnsi="Calibri" w:cs="Calibri"/>
        </w:rPr>
        <w:t xml:space="preserve">Ja, niżej podpisany/-a: </w:t>
      </w:r>
    </w:p>
    <w:p w14:paraId="6B571A52" w14:textId="777A2FD9" w:rsidR="00425C86" w:rsidRPr="009A4123" w:rsidRDefault="00425C86" w:rsidP="00DA1C47">
      <w:pPr>
        <w:numPr>
          <w:ilvl w:val="0"/>
          <w:numId w:val="9"/>
        </w:numPr>
        <w:spacing w:line="276" w:lineRule="auto"/>
        <w:rPr>
          <w:rFonts w:ascii="Calibri" w:hAnsi="Calibri" w:cstheme="minorHAnsi"/>
          <w:b/>
          <w:bCs/>
          <w:i/>
          <w:iCs/>
        </w:rPr>
      </w:pPr>
      <w:r w:rsidRPr="003F291D">
        <w:rPr>
          <w:rFonts w:ascii="Calibri" w:hAnsi="Calibri" w:cstheme="minorHAnsi"/>
          <w:color w:val="000000" w:themeColor="text1"/>
          <w:lang w:eastAsia="ar-SA"/>
        </w:rPr>
        <w:t xml:space="preserve">Deklaruję </w:t>
      </w:r>
      <w:r w:rsidR="007D6988" w:rsidRPr="003F291D">
        <w:rPr>
          <w:rFonts w:ascii="Calibri" w:hAnsi="Calibri" w:cstheme="minorHAnsi"/>
          <w:color w:val="000000" w:themeColor="text1"/>
          <w:lang w:eastAsia="ar-SA"/>
        </w:rPr>
        <w:t xml:space="preserve">udział reprezentowanej przeze mnie szkoły </w:t>
      </w:r>
      <w:r w:rsidRPr="003F291D">
        <w:rPr>
          <w:rFonts w:ascii="Calibri" w:hAnsi="Calibri" w:cstheme="minorHAnsi"/>
          <w:color w:val="000000" w:themeColor="text1"/>
          <w:lang w:eastAsia="ar-SA"/>
        </w:rPr>
        <w:t xml:space="preserve">w projekcie: </w:t>
      </w:r>
      <w:r w:rsidRPr="00DA1C47">
        <w:rPr>
          <w:rFonts w:ascii="Calibri" w:hAnsi="Calibri" w:cstheme="minorHAnsi"/>
          <w:color w:val="000000" w:themeColor="text1"/>
          <w:lang w:eastAsia="ar-SA"/>
        </w:rPr>
        <w:t>„</w:t>
      </w:r>
      <w:bookmarkStart w:id="0" w:name="_Hlk64541370"/>
      <w:r w:rsidR="0056222C">
        <w:rPr>
          <w:rFonts w:ascii="Calibri" w:hAnsi="Calibri" w:cstheme="minorHAnsi"/>
          <w:color w:val="000000" w:themeColor="text1"/>
          <w:lang w:eastAsia="ar-SA"/>
        </w:rPr>
        <w:t>Utworzenie Szkoły Ćwiczeń w powiecie pilskim</w:t>
      </w:r>
      <w:bookmarkEnd w:id="0"/>
      <w:r w:rsidRPr="00DA1C47">
        <w:rPr>
          <w:rFonts w:ascii="Calibri" w:hAnsi="Calibri" w:cstheme="minorHAnsi"/>
          <w:lang w:eastAsia="ar-SA"/>
        </w:rPr>
        <w:t xml:space="preserve">” nr </w:t>
      </w:r>
      <w:r w:rsidRPr="00DA1C47">
        <w:rPr>
          <w:rFonts w:ascii="Calibri" w:hAnsi="Calibri" w:cstheme="minorHAnsi"/>
          <w:iCs/>
        </w:rPr>
        <w:t>POWR.02.10.00-00-30</w:t>
      </w:r>
      <w:r w:rsidR="0056222C">
        <w:rPr>
          <w:rFonts w:ascii="Calibri" w:hAnsi="Calibri" w:cstheme="minorHAnsi"/>
          <w:iCs/>
        </w:rPr>
        <w:t>07/</w:t>
      </w:r>
      <w:r w:rsidRPr="00DA1C47">
        <w:rPr>
          <w:rFonts w:ascii="Calibri" w:hAnsi="Calibri" w:cstheme="minorHAnsi"/>
          <w:iCs/>
        </w:rPr>
        <w:t xml:space="preserve">20 </w:t>
      </w:r>
      <w:r w:rsidRPr="00DA1C47">
        <w:rPr>
          <w:rFonts w:ascii="Calibri" w:hAnsi="Calibri" w:cstheme="minorHAnsi"/>
          <w:lang w:eastAsia="ar-SA"/>
        </w:rPr>
        <w:t>realizowanym w par</w:t>
      </w:r>
      <w:r w:rsidRPr="00EE233A">
        <w:rPr>
          <w:rFonts w:ascii="Calibri" w:hAnsi="Calibri" w:cstheme="minorHAnsi"/>
          <w:lang w:eastAsia="ar-SA"/>
        </w:rPr>
        <w:t xml:space="preserve">tnerstwie przez </w:t>
      </w:r>
      <w:r w:rsidR="00EE0D7A">
        <w:rPr>
          <w:rFonts w:ascii="Calibri" w:hAnsi="Calibri" w:cstheme="minorHAnsi"/>
          <w:lang w:eastAsia="ar-SA"/>
        </w:rPr>
        <w:t>Powiat Pilski</w:t>
      </w:r>
      <w:r w:rsidRPr="00EE233A">
        <w:rPr>
          <w:rFonts w:ascii="Calibri" w:hAnsi="Calibri" w:cstheme="minorHAnsi"/>
          <w:lang w:eastAsia="ar-SA"/>
        </w:rPr>
        <w:t xml:space="preserve"> (Beneficjent) oraz Euro Innowacje sp. z o.o. (Partner)</w:t>
      </w:r>
      <w:r w:rsidR="00CD55FD">
        <w:rPr>
          <w:rFonts w:ascii="Calibri" w:hAnsi="Calibri" w:cstheme="minorHAnsi"/>
          <w:lang w:eastAsia="ar-SA"/>
        </w:rPr>
        <w:t>.</w:t>
      </w:r>
    </w:p>
    <w:p w14:paraId="0799A6DE" w14:textId="37B2F8A6" w:rsidR="00425C86" w:rsidRPr="003F291D" w:rsidRDefault="00425C86" w:rsidP="00DA1C47">
      <w:pPr>
        <w:numPr>
          <w:ilvl w:val="0"/>
          <w:numId w:val="9"/>
        </w:numPr>
        <w:spacing w:line="276" w:lineRule="auto"/>
        <w:rPr>
          <w:rFonts w:ascii="Calibri" w:hAnsi="Calibri" w:cstheme="minorHAnsi"/>
          <w:color w:val="000000" w:themeColor="text1"/>
        </w:rPr>
      </w:pPr>
      <w:r w:rsidRPr="00EE233A">
        <w:rPr>
          <w:rFonts w:ascii="Calibri" w:hAnsi="Calibri" w:cstheme="minorHAnsi"/>
        </w:rPr>
        <w:t>Zapoznałem/-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się z Równościowym regulaminem rekrutacji i udziału w projekcie </w:t>
      </w:r>
      <w:r w:rsidRPr="008E294B">
        <w:rPr>
          <w:rFonts w:ascii="Calibri" w:hAnsi="Calibri" w:cstheme="minorHAnsi"/>
        </w:rPr>
        <w:t>„</w:t>
      </w:r>
      <w:r w:rsidR="0056222C" w:rsidRPr="0056222C">
        <w:rPr>
          <w:rFonts w:ascii="Calibri" w:hAnsi="Calibri" w:cstheme="minorHAnsi"/>
        </w:rPr>
        <w:t>Utworzenie Szkoły Ćwiczeń w powiecie pilskim</w:t>
      </w:r>
      <w:r w:rsidRPr="008E294B">
        <w:rPr>
          <w:rFonts w:ascii="Calibri" w:hAnsi="Calibri" w:cstheme="minorHAnsi"/>
        </w:rPr>
        <w:t>”, akceptuję jego warunki i zobowiązuję się do jego</w:t>
      </w:r>
      <w:r w:rsidR="004449F7">
        <w:rPr>
          <w:rFonts w:ascii="Calibri" w:hAnsi="Calibri" w:cstheme="minorHAnsi"/>
        </w:rPr>
        <w:t xml:space="preserve"> </w:t>
      </w:r>
      <w:r w:rsidRPr="003F291D">
        <w:rPr>
          <w:rFonts w:ascii="Calibri" w:hAnsi="Calibri" w:cstheme="minorHAnsi"/>
          <w:color w:val="000000" w:themeColor="text1"/>
        </w:rPr>
        <w:t>przestrzegania</w:t>
      </w:r>
      <w:r w:rsidR="00CD55FD" w:rsidRPr="003F291D">
        <w:rPr>
          <w:rFonts w:ascii="Calibri" w:hAnsi="Calibri" w:cstheme="minorHAnsi"/>
          <w:color w:val="000000" w:themeColor="text1"/>
        </w:rPr>
        <w:t>.</w:t>
      </w:r>
    </w:p>
    <w:p w14:paraId="2AA8561D" w14:textId="15B01A01" w:rsidR="004449F7" w:rsidRPr="003F291D" w:rsidRDefault="00425C86" w:rsidP="00DA1C47">
      <w:pPr>
        <w:numPr>
          <w:ilvl w:val="0"/>
          <w:numId w:val="9"/>
        </w:numPr>
        <w:spacing w:line="276" w:lineRule="auto"/>
        <w:rPr>
          <w:rFonts w:ascii="Calibri" w:hAnsi="Calibri" w:cs="Calibri"/>
          <w:color w:val="000000" w:themeColor="text1"/>
        </w:rPr>
      </w:pPr>
      <w:r w:rsidRPr="003F291D">
        <w:rPr>
          <w:rFonts w:ascii="Calibri" w:hAnsi="Calibri" w:cstheme="minorHAnsi"/>
          <w:color w:val="000000" w:themeColor="text1"/>
        </w:rPr>
        <w:t xml:space="preserve">Szkoła, </w:t>
      </w:r>
      <w:r w:rsidR="008D609D" w:rsidRPr="003F291D">
        <w:rPr>
          <w:rFonts w:ascii="Calibri" w:hAnsi="Calibri" w:cstheme="minorHAnsi"/>
          <w:color w:val="000000" w:themeColor="text1"/>
        </w:rPr>
        <w:t xml:space="preserve">przystępująca do projektu </w:t>
      </w:r>
      <w:r w:rsidRPr="003F291D">
        <w:rPr>
          <w:rFonts w:ascii="Calibri" w:hAnsi="Calibri" w:cstheme="minorHAnsi"/>
          <w:color w:val="000000" w:themeColor="text1"/>
        </w:rPr>
        <w:t xml:space="preserve">spełnia kryteria kwalifikowalności uprawniające ją do udziału w Projekcie </w:t>
      </w:r>
      <w:r w:rsidRPr="003F291D">
        <w:rPr>
          <w:rFonts w:ascii="Calibri" w:hAnsi="Calibri" w:cs="Calibri"/>
          <w:color w:val="000000" w:themeColor="text1"/>
        </w:rPr>
        <w:t xml:space="preserve">określone w </w:t>
      </w:r>
      <w:r w:rsidR="007D6988" w:rsidRPr="003F291D">
        <w:rPr>
          <w:rFonts w:ascii="Calibri" w:hAnsi="Calibri" w:cs="Calibri"/>
          <w:color w:val="000000" w:themeColor="text1"/>
        </w:rPr>
        <w:t xml:space="preserve">w/w </w:t>
      </w:r>
      <w:r w:rsidRPr="003F291D">
        <w:rPr>
          <w:rFonts w:ascii="Calibri" w:hAnsi="Calibri" w:cs="Calibri"/>
          <w:color w:val="000000" w:themeColor="text1"/>
        </w:rPr>
        <w:t>Regulaminie:</w:t>
      </w:r>
      <w:r w:rsidR="00541AFE" w:rsidRPr="003F291D">
        <w:rPr>
          <w:rFonts w:ascii="Calibri" w:hAnsi="Calibri" w:cs="Calibri"/>
          <w:color w:val="000000" w:themeColor="text1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418"/>
        <w:gridCol w:w="1552"/>
      </w:tblGrid>
      <w:tr w:rsidR="007D6988" w14:paraId="7DBC9AF8" w14:textId="77777777" w:rsidTr="008710DC">
        <w:trPr>
          <w:trHeight w:val="657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31A0F9CB" w14:textId="39FA87E4" w:rsidR="007D6988" w:rsidRPr="00391D10" w:rsidRDefault="007D6988" w:rsidP="00DA1C4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91D10">
              <w:rPr>
                <w:rFonts w:ascii="Calibri" w:hAnsi="Calibri" w:cs="Calibri"/>
                <w:b/>
                <w:color w:val="000000" w:themeColor="text1"/>
              </w:rPr>
              <w:t>KRYTERIA FORMALNE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7AD94F1A" w14:textId="4CB7E215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F291D">
              <w:rPr>
                <w:rFonts w:ascii="Calibri" w:hAnsi="Calibri" w:cs="Calibri"/>
                <w:color w:val="000000" w:themeColor="text1"/>
              </w:rPr>
              <w:t>Należy zaznaczyć właściwą odpowiedź „TAK” lub „NIE”</w:t>
            </w:r>
          </w:p>
        </w:tc>
      </w:tr>
      <w:tr w:rsidR="007D6988" w14:paraId="62D0D6F4" w14:textId="77777777" w:rsidTr="004449F7">
        <w:tc>
          <w:tcPr>
            <w:tcW w:w="6014" w:type="dxa"/>
          </w:tcPr>
          <w:p w14:paraId="4792061E" w14:textId="40442220" w:rsidR="007D6988" w:rsidRPr="00391D10" w:rsidRDefault="007D6988" w:rsidP="00DA1C47">
            <w:pPr>
              <w:pStyle w:val="Akapitzlist"/>
              <w:numPr>
                <w:ilvl w:val="6"/>
                <w:numId w:val="28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391D10">
              <w:rPr>
                <w:rFonts w:ascii="Calibri" w:hAnsi="Calibri" w:cs="Calibri"/>
                <w:bCs/>
                <w:color w:val="000000" w:themeColor="text1"/>
              </w:rPr>
              <w:t>Jest publiczną</w:t>
            </w:r>
            <w:r w:rsidR="00CA7A8F" w:rsidRPr="00391D10">
              <w:rPr>
                <w:rFonts w:ascii="Calibri" w:hAnsi="Calibri" w:cs="Calibri"/>
                <w:bCs/>
                <w:color w:val="000000" w:themeColor="text1"/>
              </w:rPr>
              <w:t xml:space="preserve"> lub </w:t>
            </w:r>
            <w:r w:rsidRPr="00391D10">
              <w:rPr>
                <w:rFonts w:ascii="Calibri" w:hAnsi="Calibri" w:cs="Calibri"/>
                <w:bCs/>
                <w:color w:val="000000" w:themeColor="text1"/>
              </w:rPr>
              <w:t>niepubliczn</w:t>
            </w:r>
            <w:r w:rsidR="00CA7A8F" w:rsidRPr="00391D10">
              <w:rPr>
                <w:rFonts w:ascii="Calibri" w:hAnsi="Calibri" w:cs="Calibri"/>
                <w:bCs/>
                <w:color w:val="000000" w:themeColor="text1"/>
              </w:rPr>
              <w:t>ą</w:t>
            </w:r>
            <w:r w:rsidRPr="00391D10">
              <w:rPr>
                <w:rFonts w:ascii="Calibri" w:hAnsi="Calibri" w:cs="Calibri"/>
                <w:bCs/>
                <w:color w:val="000000" w:themeColor="text1"/>
              </w:rPr>
              <w:t xml:space="preserve"> szkołą podstawową </w:t>
            </w:r>
            <w:r w:rsidRPr="0056222C">
              <w:rPr>
                <w:rFonts w:ascii="Calibri" w:hAnsi="Calibri" w:cs="Calibri"/>
                <w:bCs/>
              </w:rPr>
              <w:t xml:space="preserve">lub ponadgimnazjalną z terenu </w:t>
            </w:r>
            <w:r w:rsidR="0056222C">
              <w:rPr>
                <w:rFonts w:ascii="Calibri" w:hAnsi="Calibri" w:cs="Calibri"/>
                <w:bCs/>
              </w:rPr>
              <w:t>Powiatu Pilskiego</w:t>
            </w:r>
          </w:p>
        </w:tc>
        <w:tc>
          <w:tcPr>
            <w:tcW w:w="1418" w:type="dxa"/>
          </w:tcPr>
          <w:p w14:paraId="480187A3" w14:textId="3275B812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TAK</w:t>
            </w:r>
          </w:p>
        </w:tc>
        <w:tc>
          <w:tcPr>
            <w:tcW w:w="1552" w:type="dxa"/>
          </w:tcPr>
          <w:p w14:paraId="7DBD50C7" w14:textId="149554EA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theme="minorHAns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NIE</w:t>
            </w:r>
          </w:p>
        </w:tc>
      </w:tr>
      <w:tr w:rsidR="007D6988" w14:paraId="55E91E39" w14:textId="77777777" w:rsidTr="004449F7">
        <w:tc>
          <w:tcPr>
            <w:tcW w:w="6014" w:type="dxa"/>
          </w:tcPr>
          <w:p w14:paraId="00D347CE" w14:textId="50583940" w:rsidR="007D6988" w:rsidRPr="00391D10" w:rsidRDefault="00CA7A8F" w:rsidP="00DA1C47">
            <w:pPr>
              <w:pStyle w:val="Akapitzlist"/>
              <w:numPr>
                <w:ilvl w:val="6"/>
                <w:numId w:val="28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391D10">
              <w:rPr>
                <w:rFonts w:ascii="Calibri" w:hAnsi="Calibri" w:cs="Calibri"/>
                <w:bCs/>
                <w:color w:val="000000" w:themeColor="text1"/>
              </w:rPr>
              <w:t>R</w:t>
            </w:r>
            <w:r w:rsidR="007D6988" w:rsidRPr="00391D10">
              <w:rPr>
                <w:rFonts w:ascii="Calibri" w:hAnsi="Calibri" w:cs="Calibri"/>
                <w:bCs/>
                <w:color w:val="000000" w:themeColor="text1"/>
              </w:rPr>
              <w:t xml:space="preserve">ealizuje podstawę programową kształcenia </w:t>
            </w:r>
            <w:r w:rsidR="00185406" w:rsidRPr="00391D10">
              <w:rPr>
                <w:rFonts w:ascii="Calibri" w:hAnsi="Calibri" w:cs="Calibri"/>
                <w:bCs/>
                <w:color w:val="000000" w:themeColor="text1"/>
              </w:rPr>
              <w:t>ogólnego</w:t>
            </w:r>
          </w:p>
        </w:tc>
        <w:tc>
          <w:tcPr>
            <w:tcW w:w="1418" w:type="dxa"/>
          </w:tcPr>
          <w:p w14:paraId="4476524C" w14:textId="34E498FF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TAK</w:t>
            </w:r>
          </w:p>
        </w:tc>
        <w:tc>
          <w:tcPr>
            <w:tcW w:w="1552" w:type="dxa"/>
          </w:tcPr>
          <w:p w14:paraId="0A400AC0" w14:textId="2B871B1C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theme="minorHAns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NIE</w:t>
            </w:r>
          </w:p>
        </w:tc>
      </w:tr>
      <w:tr w:rsidR="007D6988" w14:paraId="0AFC65AF" w14:textId="77777777" w:rsidTr="004449F7">
        <w:tc>
          <w:tcPr>
            <w:tcW w:w="6014" w:type="dxa"/>
          </w:tcPr>
          <w:p w14:paraId="6B394C91" w14:textId="478D2D96" w:rsidR="007D6988" w:rsidRPr="004449F7" w:rsidRDefault="007D6988" w:rsidP="00DA1C47">
            <w:pPr>
              <w:pStyle w:val="Akapitzlist"/>
              <w:numPr>
                <w:ilvl w:val="6"/>
                <w:numId w:val="28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N</w:t>
            </w:r>
            <w:r w:rsidRPr="004449F7">
              <w:rPr>
                <w:rFonts w:ascii="Calibri" w:hAnsi="Calibri" w:cs="Calibri"/>
                <w:bCs/>
              </w:rPr>
              <w:t>ie jest planowane zamknięcie szkoły w roku szkolnym 2021/2022</w:t>
            </w:r>
          </w:p>
        </w:tc>
        <w:tc>
          <w:tcPr>
            <w:tcW w:w="1418" w:type="dxa"/>
          </w:tcPr>
          <w:p w14:paraId="103B4B0B" w14:textId="38022DE4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TAK</w:t>
            </w:r>
          </w:p>
        </w:tc>
        <w:tc>
          <w:tcPr>
            <w:tcW w:w="1552" w:type="dxa"/>
          </w:tcPr>
          <w:p w14:paraId="4DBA9BEB" w14:textId="09884E13" w:rsidR="007D6988" w:rsidRPr="003F291D" w:rsidRDefault="007D6988" w:rsidP="00DA1C47">
            <w:pPr>
              <w:spacing w:line="276" w:lineRule="auto"/>
              <w:jc w:val="center"/>
              <w:rPr>
                <w:rFonts w:ascii="Calibri" w:hAnsi="Calibri" w:cstheme="minorHAns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NIE</w:t>
            </w:r>
          </w:p>
        </w:tc>
      </w:tr>
    </w:tbl>
    <w:p w14:paraId="06C98697" w14:textId="08A8E25D" w:rsidR="00541AFE" w:rsidRPr="00391D10" w:rsidRDefault="00833042" w:rsidP="00DA1C47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</w:rPr>
      </w:pPr>
      <w:r w:rsidRPr="00391D10">
        <w:rPr>
          <w:rFonts w:ascii="Calibri" w:hAnsi="Calibri" w:cs="Calibri"/>
          <w:color w:val="000000" w:themeColor="text1"/>
        </w:rPr>
        <w:t xml:space="preserve">Szkoła </w:t>
      </w:r>
      <w:r w:rsidR="008D609D" w:rsidRPr="00391D10">
        <w:rPr>
          <w:rFonts w:ascii="Calibri" w:hAnsi="Calibri" w:cs="Calibri"/>
          <w:color w:val="000000" w:themeColor="text1"/>
        </w:rPr>
        <w:t xml:space="preserve">przystępująca do projektu </w:t>
      </w:r>
      <w:r w:rsidRPr="00391D10">
        <w:rPr>
          <w:rFonts w:ascii="Calibri" w:hAnsi="Calibri" w:cs="Calibri"/>
          <w:color w:val="000000" w:themeColor="text1"/>
        </w:rPr>
        <w:t xml:space="preserve">spełnia </w:t>
      </w:r>
      <w:r w:rsidRPr="00391D10">
        <w:rPr>
          <w:rFonts w:ascii="Calibri" w:hAnsi="Calibri" w:cs="Calibri"/>
        </w:rPr>
        <w:t xml:space="preserve">następujące, nieobligatoryjne kryteria </w:t>
      </w:r>
      <w:r w:rsidR="00391D10">
        <w:rPr>
          <w:rFonts w:ascii="Calibri" w:hAnsi="Calibri" w:cs="Calibri"/>
        </w:rPr>
        <w:t>premiujące: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1418"/>
        <w:gridCol w:w="1552"/>
      </w:tblGrid>
      <w:tr w:rsidR="008710DC" w:rsidRPr="004449F7" w14:paraId="79D7245A" w14:textId="77777777" w:rsidTr="008710DC">
        <w:trPr>
          <w:trHeight w:val="677"/>
        </w:trPr>
        <w:tc>
          <w:tcPr>
            <w:tcW w:w="6014" w:type="dxa"/>
            <w:shd w:val="clear" w:color="auto" w:fill="F2F2F2" w:themeFill="background1" w:themeFillShade="F2"/>
            <w:vAlign w:val="center"/>
          </w:tcPr>
          <w:p w14:paraId="71FF9288" w14:textId="313C4E1D" w:rsidR="008710DC" w:rsidRPr="004449F7" w:rsidRDefault="008710DC" w:rsidP="00DA1C4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391D10">
              <w:rPr>
                <w:rFonts w:ascii="Calibri" w:hAnsi="Calibri" w:cs="Calibri"/>
                <w:b/>
                <w:color w:val="000000" w:themeColor="text1"/>
              </w:rPr>
              <w:t>KRYTERIA PREMIUJĄCE</w:t>
            </w:r>
            <w:r w:rsidRPr="003F291D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F2F2F2" w:themeFill="background1" w:themeFillShade="F2"/>
          </w:tcPr>
          <w:p w14:paraId="0535BE6E" w14:textId="19ABA3B4" w:rsidR="008710DC" w:rsidRPr="00391D10" w:rsidRDefault="008710DC" w:rsidP="00DA1C47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391D10">
              <w:rPr>
                <w:rFonts w:ascii="Calibri" w:hAnsi="Calibri" w:cs="Calibri"/>
                <w:color w:val="000000" w:themeColor="text1"/>
              </w:rPr>
              <w:t>Należy zaznaczyć właściwą odpowiedź „TAK” lub „NIE”</w:t>
            </w:r>
          </w:p>
        </w:tc>
      </w:tr>
      <w:tr w:rsidR="00391D10" w14:paraId="20EBA2F1" w14:textId="77777777" w:rsidTr="00391D10">
        <w:tc>
          <w:tcPr>
            <w:tcW w:w="6014" w:type="dxa"/>
          </w:tcPr>
          <w:p w14:paraId="0AD402CA" w14:textId="20A0293B" w:rsidR="00391D10" w:rsidRPr="004449F7" w:rsidRDefault="00391D10" w:rsidP="00DA1C47">
            <w:pPr>
              <w:pStyle w:val="Akapitzlist"/>
              <w:numPr>
                <w:ilvl w:val="6"/>
                <w:numId w:val="29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Jest szkołą zlokalizowaną na terenie </w:t>
            </w:r>
            <w:r w:rsidRPr="00833042">
              <w:rPr>
                <w:rFonts w:ascii="Calibri" w:hAnsi="Calibri" w:cs="Calibri"/>
                <w:bCs/>
              </w:rPr>
              <w:t>obszaru wiejskiego</w:t>
            </w:r>
            <w:r>
              <w:rPr>
                <w:rStyle w:val="Odwoanieprzypisudolnego"/>
                <w:rFonts w:ascii="Calibri" w:hAnsi="Calibri" w:cs="Calibri"/>
                <w:bCs/>
              </w:rPr>
              <w:footnoteReference w:id="1"/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27BB76F" w14:textId="0CE5741B" w:rsidR="00391D10" w:rsidRPr="00391D10" w:rsidRDefault="00391D10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TAK</w:t>
            </w:r>
          </w:p>
        </w:tc>
        <w:tc>
          <w:tcPr>
            <w:tcW w:w="1552" w:type="dxa"/>
            <w:vAlign w:val="center"/>
          </w:tcPr>
          <w:p w14:paraId="5F38CBB4" w14:textId="59A3EF7F" w:rsidR="00391D10" w:rsidRPr="00391D10" w:rsidRDefault="00391D10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NIE</w:t>
            </w:r>
          </w:p>
        </w:tc>
      </w:tr>
      <w:tr w:rsidR="00391D10" w14:paraId="6FFC378C" w14:textId="77777777" w:rsidTr="00391D10">
        <w:tc>
          <w:tcPr>
            <w:tcW w:w="6014" w:type="dxa"/>
          </w:tcPr>
          <w:p w14:paraId="0AD6CD46" w14:textId="7F39CE6C" w:rsidR="00391D10" w:rsidRPr="004449F7" w:rsidRDefault="00391D10" w:rsidP="00DA1C47">
            <w:pPr>
              <w:pStyle w:val="Akapitzlist"/>
              <w:numPr>
                <w:ilvl w:val="6"/>
                <w:numId w:val="29"/>
              </w:numPr>
              <w:spacing w:line="276" w:lineRule="auto"/>
              <w:rPr>
                <w:rFonts w:ascii="Calibri" w:hAnsi="Calibri" w:cs="Calibri"/>
              </w:rPr>
            </w:pPr>
            <w:r w:rsidRPr="00833042">
              <w:rPr>
                <w:rFonts w:ascii="Calibri" w:hAnsi="Calibri" w:cs="Calibri"/>
                <w:bCs/>
              </w:rPr>
              <w:t>Jest szkołą integracyjną lub specjalną</w:t>
            </w:r>
          </w:p>
        </w:tc>
        <w:tc>
          <w:tcPr>
            <w:tcW w:w="1418" w:type="dxa"/>
            <w:vAlign w:val="center"/>
          </w:tcPr>
          <w:p w14:paraId="6D8DA21C" w14:textId="0127C41E" w:rsidR="00391D10" w:rsidRPr="00391D10" w:rsidRDefault="00391D10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TAK</w:t>
            </w:r>
          </w:p>
        </w:tc>
        <w:tc>
          <w:tcPr>
            <w:tcW w:w="1552" w:type="dxa"/>
            <w:vAlign w:val="center"/>
          </w:tcPr>
          <w:p w14:paraId="6D910867" w14:textId="6D9B525E" w:rsidR="00391D10" w:rsidRPr="00391D10" w:rsidRDefault="00391D10" w:rsidP="00DA1C47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F291D">
              <w:rPr>
                <w:rFonts w:ascii="Calibri" w:hAnsi="Calibri" w:cstheme="minorHAnsi"/>
                <w:color w:val="000000" w:themeColor="text1"/>
              </w:rPr>
              <w:sym w:font="Symbol" w:char="F090"/>
            </w:r>
            <w:r w:rsidRPr="003F291D">
              <w:rPr>
                <w:rFonts w:ascii="Calibri" w:hAnsi="Calibri" w:cstheme="minorHAnsi"/>
                <w:color w:val="000000" w:themeColor="text1"/>
              </w:rPr>
              <w:t xml:space="preserve"> NIE</w:t>
            </w:r>
          </w:p>
        </w:tc>
      </w:tr>
    </w:tbl>
    <w:p w14:paraId="017206C5" w14:textId="77777777" w:rsidR="00DA1C47" w:rsidRDefault="00DA1C47" w:rsidP="00DA1C47">
      <w:pPr>
        <w:pStyle w:val="Akapitzlist"/>
        <w:spacing w:line="276" w:lineRule="auto"/>
        <w:ind w:left="360"/>
        <w:rPr>
          <w:rFonts w:ascii="Calibri" w:hAnsi="Calibri" w:cs="Calibri"/>
          <w:bCs/>
        </w:rPr>
      </w:pPr>
    </w:p>
    <w:p w14:paraId="042C78E0" w14:textId="5A9D283F" w:rsidR="00FB1E1D" w:rsidRPr="00162CC1" w:rsidRDefault="00DA1C47" w:rsidP="00162CC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4252"/>
        <w:gridCol w:w="2410"/>
      </w:tblGrid>
      <w:tr w:rsidR="00281154" w:rsidRPr="00281154" w14:paraId="1FD25E1A" w14:textId="77777777" w:rsidTr="00281154">
        <w:trPr>
          <w:trHeight w:val="1685"/>
        </w:trPr>
        <w:tc>
          <w:tcPr>
            <w:tcW w:w="7797" w:type="dxa"/>
            <w:gridSpan w:val="2"/>
            <w:shd w:val="clear" w:color="auto" w:fill="F2F2F2" w:themeFill="background1" w:themeFillShade="F2"/>
            <w:vAlign w:val="center"/>
          </w:tcPr>
          <w:p w14:paraId="2D9A8E31" w14:textId="29C70711" w:rsidR="009178AA" w:rsidRPr="0056222C" w:rsidRDefault="009178AA" w:rsidP="009178A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lastRenderedPageBreak/>
              <w:t>Forma wsparcia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382E686" w14:textId="50DA906F" w:rsidR="009178AA" w:rsidRPr="0056222C" w:rsidRDefault="009178AA" w:rsidP="00DA1C47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t>Deklarowana minimalna liczba osób oddelegowanych przez szkołę:</w:t>
            </w:r>
          </w:p>
        </w:tc>
      </w:tr>
      <w:tr w:rsidR="00281154" w:rsidRPr="00281154" w14:paraId="727ADE9D" w14:textId="77777777" w:rsidTr="00F16D11"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14:paraId="74BC2F98" w14:textId="6FA580FD" w:rsidR="00F904B6" w:rsidRPr="0056222C" w:rsidRDefault="00F904B6" w:rsidP="0028115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t>Kadra kierownicza szkoły wspieranej</w:t>
            </w:r>
          </w:p>
        </w:tc>
      </w:tr>
      <w:tr w:rsidR="00281154" w:rsidRPr="00281154" w14:paraId="5DA3D879" w14:textId="77777777" w:rsidTr="00281154">
        <w:tc>
          <w:tcPr>
            <w:tcW w:w="7797" w:type="dxa"/>
            <w:gridSpan w:val="2"/>
            <w:shd w:val="clear" w:color="auto" w:fill="F2F2F2" w:themeFill="background1" w:themeFillShade="F2"/>
            <w:vAlign w:val="center"/>
          </w:tcPr>
          <w:p w14:paraId="250F53ED" w14:textId="7CA04552" w:rsidR="00281154" w:rsidRPr="0056222C" w:rsidRDefault="00281154" w:rsidP="0028115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t xml:space="preserve">Szkolenia </w:t>
            </w:r>
            <w:proofErr w:type="spellStart"/>
            <w:r w:rsidRPr="0056222C">
              <w:rPr>
                <w:rFonts w:ascii="Calibri" w:hAnsi="Calibri" w:cs="Calibri"/>
                <w:b/>
              </w:rPr>
              <w:t>coachingowe</w:t>
            </w:r>
            <w:proofErr w:type="spellEnd"/>
            <w:r w:rsidRPr="0056222C">
              <w:rPr>
                <w:rFonts w:ascii="Calibri" w:hAnsi="Calibri" w:cs="Calibri"/>
                <w:b/>
              </w:rPr>
              <w:t xml:space="preserve"> dla kadry kierowniczej szkoły wspieranej </w:t>
            </w:r>
            <w:r w:rsidRPr="0056222C">
              <w:rPr>
                <w:rFonts w:ascii="Calibri" w:hAnsi="Calibri" w:cs="Calibri"/>
              </w:rPr>
              <w:t>(min. 1 os.)</w:t>
            </w:r>
          </w:p>
        </w:tc>
        <w:tc>
          <w:tcPr>
            <w:tcW w:w="2410" w:type="dxa"/>
            <w:vAlign w:val="center"/>
          </w:tcPr>
          <w:p w14:paraId="5B22B5C3" w14:textId="77777777" w:rsidR="00281154" w:rsidRPr="0056222C" w:rsidRDefault="00281154" w:rsidP="0028115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81154" w:rsidRPr="00281154" w14:paraId="498C96B7" w14:textId="77777777" w:rsidTr="00810714"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14:paraId="2D524E24" w14:textId="67EE68D3" w:rsidR="009178AA" w:rsidRPr="0056222C" w:rsidRDefault="009178AA" w:rsidP="00281154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t xml:space="preserve">Kadra pedagogiczna szkoły wspieranej </w:t>
            </w:r>
          </w:p>
        </w:tc>
      </w:tr>
      <w:tr w:rsidR="00281154" w:rsidRPr="00281154" w14:paraId="41FDD7DF" w14:textId="77777777" w:rsidTr="00281154">
        <w:trPr>
          <w:trHeight w:val="298"/>
        </w:trPr>
        <w:tc>
          <w:tcPr>
            <w:tcW w:w="3545" w:type="dxa"/>
            <w:vMerge w:val="restart"/>
            <w:shd w:val="clear" w:color="auto" w:fill="F2F2F2" w:themeFill="background1" w:themeFillShade="F2"/>
            <w:vAlign w:val="center"/>
          </w:tcPr>
          <w:p w14:paraId="69900B64" w14:textId="6E3EE538" w:rsidR="00863DFF" w:rsidRPr="0056222C" w:rsidRDefault="00863DFF" w:rsidP="00F904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t>Obowiązkowe formy wsparcia:</w:t>
            </w:r>
            <w:r w:rsidR="00747539" w:rsidRPr="0056222C">
              <w:rPr>
                <w:rFonts w:ascii="Calibri" w:hAnsi="Calibri" w:cs="Calibri"/>
                <w:b/>
              </w:rPr>
              <w:t xml:space="preserve"> </w:t>
            </w:r>
            <w:r w:rsidR="00281154" w:rsidRPr="0056222C">
              <w:rPr>
                <w:rFonts w:ascii="Calibri" w:hAnsi="Calibri" w:cs="Calibri"/>
                <w:b/>
              </w:rPr>
              <w:t>w</w:t>
            </w:r>
            <w:r w:rsidRPr="0056222C">
              <w:rPr>
                <w:rFonts w:ascii="Calibri" w:hAnsi="Calibri" w:cs="Calibri"/>
                <w:b/>
              </w:rPr>
              <w:t xml:space="preserve">arsztaty metodyczne, </w:t>
            </w:r>
            <w:r w:rsidR="00281154" w:rsidRPr="0056222C">
              <w:rPr>
                <w:rFonts w:ascii="Calibri" w:hAnsi="Calibri" w:cs="Calibri"/>
                <w:b/>
              </w:rPr>
              <w:t>s</w:t>
            </w:r>
            <w:r w:rsidRPr="0056222C">
              <w:rPr>
                <w:rFonts w:ascii="Calibri" w:hAnsi="Calibri" w:cs="Calibri"/>
                <w:b/>
              </w:rPr>
              <w:t xml:space="preserve">ieci współpracy i samokształcenia, </w:t>
            </w:r>
            <w:r w:rsidR="00281154" w:rsidRPr="0056222C">
              <w:rPr>
                <w:rFonts w:ascii="Calibri" w:hAnsi="Calibri" w:cs="Calibri"/>
                <w:b/>
              </w:rPr>
              <w:t>l</w:t>
            </w:r>
            <w:r w:rsidRPr="0056222C">
              <w:rPr>
                <w:rFonts w:ascii="Calibri" w:hAnsi="Calibri" w:cs="Calibri"/>
                <w:b/>
              </w:rPr>
              <w:t>ekcje pokazowe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A5308F0" w14:textId="2C4EA102" w:rsidR="00863DFF" w:rsidRPr="0056222C" w:rsidRDefault="00863DFF" w:rsidP="0072000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</w:rPr>
              <w:t>obszar przyrodniczy (min. 1 os.)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E9CA2C" w14:textId="77777777" w:rsidR="00863DFF" w:rsidRPr="0056222C" w:rsidRDefault="00863DFF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81154" w:rsidRPr="00281154" w14:paraId="25EBEA38" w14:textId="77777777" w:rsidTr="00281154"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14:paraId="7780A76D" w14:textId="3A42C028" w:rsidR="00863DFF" w:rsidRPr="0056222C" w:rsidRDefault="00863DFF" w:rsidP="00F904B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1DA40573" w14:textId="5F838D29" w:rsidR="00863DFF" w:rsidRPr="0056222C" w:rsidRDefault="00863DFF" w:rsidP="00720000">
            <w:pPr>
              <w:spacing w:line="276" w:lineRule="auto"/>
              <w:rPr>
                <w:rFonts w:ascii="Calibri" w:hAnsi="Calibri" w:cs="Calibri"/>
              </w:rPr>
            </w:pPr>
            <w:r w:rsidRPr="0056222C">
              <w:rPr>
                <w:rFonts w:ascii="Calibri" w:hAnsi="Calibri" w:cs="Calibri"/>
              </w:rPr>
              <w:t>obszar matematyczny (min. 1 os.)</w:t>
            </w:r>
          </w:p>
        </w:tc>
        <w:tc>
          <w:tcPr>
            <w:tcW w:w="2410" w:type="dxa"/>
            <w:vAlign w:val="center"/>
          </w:tcPr>
          <w:p w14:paraId="0ABA3E12" w14:textId="77777777" w:rsidR="00863DFF" w:rsidRPr="0056222C" w:rsidRDefault="00863DFF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81154" w:rsidRPr="00281154" w14:paraId="5BD09604" w14:textId="77777777" w:rsidTr="00281154"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14:paraId="38111530" w14:textId="4513B727" w:rsidR="00863DFF" w:rsidRPr="0056222C" w:rsidRDefault="00863DFF" w:rsidP="00F904B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382E0E7E" w14:textId="54CB4A04" w:rsidR="00863DFF" w:rsidRPr="0056222C" w:rsidRDefault="00863DFF" w:rsidP="00720000">
            <w:pPr>
              <w:spacing w:line="276" w:lineRule="auto"/>
              <w:rPr>
                <w:rFonts w:ascii="Calibri" w:hAnsi="Calibri" w:cs="Calibri"/>
              </w:rPr>
            </w:pPr>
            <w:r w:rsidRPr="0056222C">
              <w:rPr>
                <w:rFonts w:ascii="Calibri" w:hAnsi="Calibri" w:cs="Calibri"/>
              </w:rPr>
              <w:t>obszar językowy (min. 1 os.)</w:t>
            </w:r>
          </w:p>
        </w:tc>
        <w:tc>
          <w:tcPr>
            <w:tcW w:w="2410" w:type="dxa"/>
            <w:vAlign w:val="center"/>
          </w:tcPr>
          <w:p w14:paraId="55BD5772" w14:textId="77777777" w:rsidR="00863DFF" w:rsidRPr="0056222C" w:rsidRDefault="00863DFF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81154" w:rsidRPr="00281154" w14:paraId="5F609F9B" w14:textId="77777777" w:rsidTr="00281154"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14:paraId="6C17FCFB" w14:textId="1F03A49B" w:rsidR="00863DFF" w:rsidRPr="0056222C" w:rsidRDefault="00863DFF" w:rsidP="00F904B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12A2E6DB" w14:textId="15E3596B" w:rsidR="00863DFF" w:rsidRPr="0056222C" w:rsidRDefault="00863DFF" w:rsidP="00720000">
            <w:pPr>
              <w:spacing w:line="276" w:lineRule="auto"/>
              <w:rPr>
                <w:rFonts w:ascii="Calibri" w:hAnsi="Calibri" w:cs="Calibri"/>
              </w:rPr>
            </w:pPr>
            <w:r w:rsidRPr="0056222C">
              <w:rPr>
                <w:rFonts w:ascii="Calibri" w:hAnsi="Calibri" w:cs="Calibri"/>
              </w:rPr>
              <w:t>obszar ICT (min. 1 os.)</w:t>
            </w:r>
          </w:p>
        </w:tc>
        <w:tc>
          <w:tcPr>
            <w:tcW w:w="2410" w:type="dxa"/>
            <w:vAlign w:val="center"/>
          </w:tcPr>
          <w:p w14:paraId="23E33B24" w14:textId="77777777" w:rsidR="00863DFF" w:rsidRPr="0056222C" w:rsidRDefault="00863DFF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81154" w:rsidRPr="00281154" w14:paraId="01E846FE" w14:textId="77777777" w:rsidTr="00281154"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14:paraId="58BC1868" w14:textId="531F4572" w:rsidR="00863DFF" w:rsidRPr="0056222C" w:rsidRDefault="00863DFF" w:rsidP="00F904B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43013CAD" w14:textId="4ED413E1" w:rsidR="00863DFF" w:rsidRPr="0056222C" w:rsidRDefault="00863DFF" w:rsidP="00281154">
            <w:pPr>
              <w:spacing w:line="276" w:lineRule="auto"/>
              <w:rPr>
                <w:rFonts w:ascii="Calibri" w:hAnsi="Calibri" w:cs="Calibri"/>
              </w:rPr>
            </w:pPr>
            <w:r w:rsidRPr="0056222C">
              <w:rPr>
                <w:rFonts w:ascii="Calibri" w:hAnsi="Calibri" w:cs="Calibri"/>
                <w:b/>
              </w:rPr>
              <w:t>Liczba osób łącznie (minimum 6):</w:t>
            </w:r>
          </w:p>
        </w:tc>
        <w:tc>
          <w:tcPr>
            <w:tcW w:w="2410" w:type="dxa"/>
            <w:vAlign w:val="center"/>
          </w:tcPr>
          <w:p w14:paraId="21818C18" w14:textId="77777777" w:rsidR="00863DFF" w:rsidRPr="0056222C" w:rsidRDefault="00863DFF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81154" w:rsidRPr="00281154" w14:paraId="23544166" w14:textId="77777777" w:rsidTr="00181A00">
        <w:trPr>
          <w:trHeight w:val="684"/>
        </w:trPr>
        <w:tc>
          <w:tcPr>
            <w:tcW w:w="3545" w:type="dxa"/>
            <w:vMerge w:val="restart"/>
            <w:shd w:val="clear" w:color="auto" w:fill="F2F2F2" w:themeFill="background1" w:themeFillShade="F2"/>
            <w:vAlign w:val="center"/>
          </w:tcPr>
          <w:p w14:paraId="3F0E35D6" w14:textId="1BF65616" w:rsidR="00281154" w:rsidRPr="0056222C" w:rsidRDefault="00281154" w:rsidP="00A22E4D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  <w:b/>
              </w:rPr>
              <w:t>Konferencje metodyczne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E7CCEDD" w14:textId="4DEA08CE" w:rsidR="00281154" w:rsidRPr="0056222C" w:rsidRDefault="00281154" w:rsidP="00DA1C47">
            <w:pPr>
              <w:spacing w:line="276" w:lineRule="auto"/>
              <w:rPr>
                <w:rFonts w:ascii="Calibri" w:hAnsi="Calibri" w:cs="Calibri"/>
                <w:b/>
              </w:rPr>
            </w:pPr>
            <w:r w:rsidRPr="0056222C">
              <w:rPr>
                <w:rFonts w:ascii="Calibri" w:hAnsi="Calibri" w:cs="Calibri"/>
              </w:rPr>
              <w:t>konferencja inaugurująca (min. 5 os.)</w:t>
            </w:r>
          </w:p>
        </w:tc>
        <w:tc>
          <w:tcPr>
            <w:tcW w:w="2410" w:type="dxa"/>
            <w:vAlign w:val="center"/>
          </w:tcPr>
          <w:p w14:paraId="4F87AF13" w14:textId="77777777" w:rsidR="00281154" w:rsidRPr="0056222C" w:rsidRDefault="00281154" w:rsidP="00281154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81154" w:rsidRPr="00281154" w14:paraId="2B1BB555" w14:textId="77777777" w:rsidTr="00281154"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14:paraId="1CBF0100" w14:textId="77777777" w:rsidR="00281154" w:rsidRPr="00281154" w:rsidRDefault="00281154" w:rsidP="00A22E4D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2A9D74F8" w14:textId="2660A3C0" w:rsidR="00281154" w:rsidRPr="0056222C" w:rsidRDefault="00281154" w:rsidP="00DA1C47">
            <w:pPr>
              <w:spacing w:line="276" w:lineRule="auto"/>
              <w:rPr>
                <w:rFonts w:ascii="Calibri" w:hAnsi="Calibri" w:cs="Calibri"/>
              </w:rPr>
            </w:pPr>
            <w:r w:rsidRPr="0056222C">
              <w:rPr>
                <w:rFonts w:ascii="Calibri" w:hAnsi="Calibri" w:cs="Calibri"/>
              </w:rPr>
              <w:t>konferencja podsumowująca (min. 5 os.)</w:t>
            </w:r>
          </w:p>
        </w:tc>
        <w:tc>
          <w:tcPr>
            <w:tcW w:w="2410" w:type="dxa"/>
            <w:vAlign w:val="center"/>
          </w:tcPr>
          <w:p w14:paraId="1B51C5BD" w14:textId="77777777" w:rsidR="00281154" w:rsidRPr="0056222C" w:rsidRDefault="00281154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81154" w:rsidRPr="00281154" w14:paraId="7274D39B" w14:textId="77777777" w:rsidTr="00281154">
        <w:tc>
          <w:tcPr>
            <w:tcW w:w="3545" w:type="dxa"/>
            <w:vMerge/>
            <w:shd w:val="clear" w:color="auto" w:fill="F2F2F2" w:themeFill="background1" w:themeFillShade="F2"/>
            <w:vAlign w:val="center"/>
          </w:tcPr>
          <w:p w14:paraId="24048C25" w14:textId="77777777" w:rsidR="00281154" w:rsidRPr="00281154" w:rsidRDefault="00281154" w:rsidP="00A22E4D">
            <w:pPr>
              <w:spacing w:line="276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5D811F90" w14:textId="62111FF6" w:rsidR="00281154" w:rsidRPr="0056222C" w:rsidRDefault="00281154" w:rsidP="00281154">
            <w:pPr>
              <w:spacing w:line="276" w:lineRule="auto"/>
              <w:rPr>
                <w:rFonts w:ascii="Calibri" w:hAnsi="Calibri" w:cs="Calibri"/>
              </w:rPr>
            </w:pPr>
            <w:r w:rsidRPr="0056222C">
              <w:rPr>
                <w:rFonts w:ascii="Calibri" w:hAnsi="Calibri" w:cs="Calibri"/>
                <w:b/>
              </w:rPr>
              <w:t>Liczba osób łącznie (minimum 5):</w:t>
            </w:r>
          </w:p>
        </w:tc>
        <w:tc>
          <w:tcPr>
            <w:tcW w:w="2410" w:type="dxa"/>
            <w:vAlign w:val="center"/>
          </w:tcPr>
          <w:p w14:paraId="3DA4B306" w14:textId="77777777" w:rsidR="00281154" w:rsidRPr="0056222C" w:rsidRDefault="00281154" w:rsidP="00A22E4D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5DEACFCD" w14:textId="77777777" w:rsidR="00162CC1" w:rsidRPr="00863DFF" w:rsidRDefault="00162CC1" w:rsidP="00863DFF">
      <w:pPr>
        <w:spacing w:line="276" w:lineRule="auto"/>
        <w:rPr>
          <w:rFonts w:ascii="Calibri" w:hAnsi="Calibri" w:cs="Calibri"/>
        </w:rPr>
      </w:pPr>
    </w:p>
    <w:p w14:paraId="7700ED20" w14:textId="55114A22" w:rsidR="00597370" w:rsidRPr="00391D10" w:rsidRDefault="00391D10" w:rsidP="00391D10">
      <w:pPr>
        <w:pStyle w:val="Akapitzlist"/>
        <w:numPr>
          <w:ilvl w:val="1"/>
          <w:numId w:val="9"/>
        </w:numPr>
        <w:spacing w:line="276" w:lineRule="auto"/>
        <w:rPr>
          <w:rFonts w:ascii="Calibri" w:hAnsi="Calibri" w:cs="Calibri"/>
        </w:rPr>
      </w:pPr>
      <w:r w:rsidRPr="00391D10">
        <w:rPr>
          <w:rFonts w:ascii="Calibri" w:hAnsi="Calibri" w:cs="Calibri"/>
        </w:rPr>
        <w:t>Liczba uczestników/-czek indywidualnych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90310A" w:rsidRPr="007A46E5" w14:paraId="54E11E23" w14:textId="77777777" w:rsidTr="0090310A">
        <w:tc>
          <w:tcPr>
            <w:tcW w:w="9776" w:type="dxa"/>
            <w:gridSpan w:val="2"/>
            <w:shd w:val="clear" w:color="auto" w:fill="F2F2F2" w:themeFill="background1" w:themeFillShade="F2"/>
          </w:tcPr>
          <w:p w14:paraId="5AF06F0D" w14:textId="720647F1" w:rsidR="0090310A" w:rsidRPr="0090310A" w:rsidRDefault="0090310A" w:rsidP="0090310A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90310A">
              <w:rPr>
                <w:rFonts w:ascii="Calibri" w:hAnsi="Calibri" w:cs="Calibri"/>
                <w:b/>
                <w:bCs/>
                <w:color w:val="000000" w:themeColor="text1"/>
              </w:rPr>
              <w:t>Łączna liczba niezależnych osób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oddelegowanych do projektu</w:t>
            </w:r>
            <w:r w:rsidRPr="0090310A">
              <w:rPr>
                <w:rFonts w:ascii="Calibri" w:hAnsi="Calibri" w:cs="Calibri"/>
                <w:b/>
                <w:bCs/>
                <w:color w:val="000000" w:themeColor="text1"/>
              </w:rPr>
              <w:t xml:space="preserve"> (pojedyncz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e</w:t>
            </w:r>
            <w:r w:rsidRPr="0090310A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PESEL-e</w:t>
            </w:r>
            <w:r w:rsidRPr="0090310A">
              <w:rPr>
                <w:rFonts w:ascii="Calibri" w:hAnsi="Calibri" w:cs="Calibri"/>
                <w:b/>
                <w:bCs/>
                <w:color w:val="000000" w:themeColor="text1"/>
              </w:rPr>
              <w:t xml:space="preserve">) </w:t>
            </w:r>
          </w:p>
        </w:tc>
      </w:tr>
      <w:tr w:rsidR="0090310A" w14:paraId="693CF618" w14:textId="77777777" w:rsidTr="0090310A">
        <w:tc>
          <w:tcPr>
            <w:tcW w:w="7225" w:type="dxa"/>
            <w:shd w:val="clear" w:color="auto" w:fill="F2F2F2" w:themeFill="background1" w:themeFillShade="F2"/>
          </w:tcPr>
          <w:p w14:paraId="5B4E0B71" w14:textId="77777777" w:rsidR="0090310A" w:rsidRPr="00391D10" w:rsidRDefault="0090310A" w:rsidP="00F16D1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391D10">
              <w:rPr>
                <w:rFonts w:ascii="Calibri" w:hAnsi="Calibri" w:cs="Calibri"/>
                <w:color w:val="000000" w:themeColor="text1"/>
              </w:rPr>
              <w:t xml:space="preserve">Liczba dyrektorów/wicedyrektorów szkoły – min. </w:t>
            </w:r>
            <w:r w:rsidRPr="0090310A">
              <w:rPr>
                <w:rFonts w:ascii="Calibri" w:hAnsi="Calibri" w:cs="Calibri"/>
                <w:b/>
                <w:color w:val="000000" w:themeColor="text1"/>
              </w:rPr>
              <w:t>1 osoba</w:t>
            </w:r>
          </w:p>
        </w:tc>
        <w:tc>
          <w:tcPr>
            <w:tcW w:w="2551" w:type="dxa"/>
          </w:tcPr>
          <w:p w14:paraId="3BE20740" w14:textId="77777777" w:rsidR="0090310A" w:rsidRPr="00391D10" w:rsidRDefault="0090310A" w:rsidP="00F16D1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90310A" w14:paraId="229F51C9" w14:textId="77777777" w:rsidTr="0090310A">
        <w:tc>
          <w:tcPr>
            <w:tcW w:w="7225" w:type="dxa"/>
            <w:shd w:val="clear" w:color="auto" w:fill="F2F2F2" w:themeFill="background1" w:themeFillShade="F2"/>
          </w:tcPr>
          <w:p w14:paraId="62B9DA5F" w14:textId="2117F07D" w:rsidR="0090310A" w:rsidRPr="00391D10" w:rsidRDefault="0090310A" w:rsidP="00F16D1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391D10">
              <w:rPr>
                <w:rFonts w:ascii="Calibri" w:hAnsi="Calibri" w:cs="Calibri"/>
                <w:color w:val="000000" w:themeColor="text1"/>
              </w:rPr>
              <w:t>Liczba nauczyciel/</w:t>
            </w:r>
            <w:proofErr w:type="spellStart"/>
            <w:r w:rsidRPr="00391D10">
              <w:rPr>
                <w:rFonts w:ascii="Calibri" w:hAnsi="Calibri" w:cs="Calibri"/>
                <w:color w:val="000000" w:themeColor="text1"/>
              </w:rPr>
              <w:t>eki</w:t>
            </w:r>
            <w:proofErr w:type="spellEnd"/>
            <w:r w:rsidRPr="00391D10">
              <w:rPr>
                <w:rFonts w:ascii="Calibri" w:hAnsi="Calibri" w:cs="Calibri"/>
                <w:color w:val="000000" w:themeColor="text1"/>
              </w:rPr>
              <w:t xml:space="preserve"> - min. </w:t>
            </w:r>
            <w:r w:rsidRPr="00E47192">
              <w:rPr>
                <w:rFonts w:ascii="Calibri" w:hAnsi="Calibri" w:cs="Calibri"/>
                <w:b/>
                <w:color w:val="000000" w:themeColor="text1"/>
              </w:rPr>
              <w:t>6 osób</w:t>
            </w:r>
          </w:p>
        </w:tc>
        <w:tc>
          <w:tcPr>
            <w:tcW w:w="2551" w:type="dxa"/>
          </w:tcPr>
          <w:p w14:paraId="38A810F5" w14:textId="77777777" w:rsidR="0090310A" w:rsidRPr="00391D10" w:rsidRDefault="0090310A" w:rsidP="00F16D11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3915E31" w14:textId="1F4DA730" w:rsidR="0090310A" w:rsidRDefault="0090310A">
      <w:pPr>
        <w:rPr>
          <w:rFonts w:ascii="Calibri" w:hAnsi="Calibri" w:cs="Calibri"/>
        </w:rPr>
      </w:pPr>
    </w:p>
    <w:p w14:paraId="680D974B" w14:textId="439DC246" w:rsidR="00FE38DC" w:rsidRPr="0090310A" w:rsidRDefault="00FE38DC" w:rsidP="0090310A">
      <w:pPr>
        <w:pStyle w:val="Akapitzlist"/>
        <w:numPr>
          <w:ilvl w:val="0"/>
          <w:numId w:val="9"/>
        </w:numPr>
        <w:spacing w:line="276" w:lineRule="auto"/>
        <w:rPr>
          <w:rFonts w:ascii="Calibri" w:hAnsi="Calibri" w:cs="Calibri"/>
          <w:bCs/>
          <w:color w:val="000000" w:themeColor="text1"/>
        </w:rPr>
      </w:pPr>
      <w:r w:rsidRPr="0090310A">
        <w:rPr>
          <w:rFonts w:ascii="Calibri" w:hAnsi="Calibri" w:cs="Calibri"/>
          <w:bCs/>
          <w:color w:val="000000" w:themeColor="text1"/>
        </w:rPr>
        <w:t>D</w:t>
      </w:r>
      <w:r w:rsidR="00A407CA" w:rsidRPr="0090310A">
        <w:rPr>
          <w:rFonts w:ascii="Calibri" w:hAnsi="Calibri" w:cs="Calibri"/>
          <w:bCs/>
          <w:color w:val="000000" w:themeColor="text1"/>
        </w:rPr>
        <w:t>eklaruj</w:t>
      </w:r>
      <w:r w:rsidRPr="0090310A">
        <w:rPr>
          <w:rFonts w:ascii="Calibri" w:hAnsi="Calibri" w:cs="Calibri"/>
          <w:bCs/>
          <w:color w:val="000000" w:themeColor="text1"/>
        </w:rPr>
        <w:t>ę</w:t>
      </w:r>
      <w:r w:rsidR="00A407CA" w:rsidRPr="0090310A">
        <w:rPr>
          <w:rFonts w:ascii="Calibri" w:hAnsi="Calibri" w:cs="Calibri"/>
          <w:bCs/>
          <w:color w:val="000000" w:themeColor="text1"/>
        </w:rPr>
        <w:t xml:space="preserve"> </w:t>
      </w:r>
      <w:r w:rsidR="00282710" w:rsidRPr="0090310A">
        <w:rPr>
          <w:rFonts w:ascii="Calibri" w:hAnsi="Calibri" w:cs="Calibri"/>
          <w:bCs/>
          <w:color w:val="000000" w:themeColor="text1"/>
        </w:rPr>
        <w:t xml:space="preserve">aktywną współpracę przy realizacji </w:t>
      </w:r>
      <w:r w:rsidRPr="0090310A">
        <w:rPr>
          <w:rFonts w:ascii="Calibri" w:hAnsi="Calibri" w:cs="Calibri"/>
          <w:bCs/>
          <w:color w:val="000000" w:themeColor="text1"/>
        </w:rPr>
        <w:t xml:space="preserve">następujących działań projektowych: </w:t>
      </w:r>
    </w:p>
    <w:p w14:paraId="69EA3CF3" w14:textId="43EE0673" w:rsidR="00FE38DC" w:rsidRPr="001374AA" w:rsidRDefault="00FE38DC" w:rsidP="001374AA">
      <w:pPr>
        <w:pStyle w:val="Akapitzlist"/>
        <w:numPr>
          <w:ilvl w:val="1"/>
          <w:numId w:val="9"/>
        </w:numPr>
        <w:spacing w:line="276" w:lineRule="auto"/>
        <w:rPr>
          <w:rFonts w:ascii="Calibri" w:hAnsi="Calibri" w:cs="Calibri"/>
          <w:bCs/>
        </w:rPr>
      </w:pPr>
      <w:r w:rsidRPr="00391D10">
        <w:rPr>
          <w:rFonts w:ascii="Calibri" w:hAnsi="Calibri" w:cs="Calibri"/>
          <w:b/>
          <w:bCs/>
          <w:color w:val="000000" w:themeColor="text1"/>
        </w:rPr>
        <w:t>opracowanie diagnozy szkoły wspieranej</w:t>
      </w:r>
      <w:r w:rsidRPr="00391D10">
        <w:rPr>
          <w:rFonts w:ascii="Calibri" w:hAnsi="Calibri" w:cs="Calibri"/>
          <w:bCs/>
          <w:color w:val="000000" w:themeColor="text1"/>
        </w:rPr>
        <w:t xml:space="preserve"> – przedstawiciele szkoły </w:t>
      </w:r>
      <w:r w:rsidR="00F81777" w:rsidRPr="00391D10">
        <w:rPr>
          <w:rFonts w:ascii="Calibri" w:hAnsi="Calibri" w:cs="Calibri"/>
          <w:bCs/>
          <w:color w:val="000000" w:themeColor="text1"/>
        </w:rPr>
        <w:t xml:space="preserve">(dyrektorzy, nauczyciele i </w:t>
      </w:r>
      <w:r w:rsidR="00391D10" w:rsidRPr="00391D10">
        <w:rPr>
          <w:rFonts w:ascii="Calibri" w:hAnsi="Calibri" w:cs="Calibri"/>
          <w:bCs/>
          <w:color w:val="000000" w:themeColor="text1"/>
        </w:rPr>
        <w:t>kadra administracyjna)</w:t>
      </w:r>
      <w:r w:rsidR="00F81777" w:rsidRPr="00391D10">
        <w:rPr>
          <w:rFonts w:ascii="Calibri" w:hAnsi="Calibri" w:cs="Calibri"/>
          <w:bCs/>
          <w:color w:val="000000" w:themeColor="text1"/>
        </w:rPr>
        <w:t xml:space="preserve"> </w:t>
      </w:r>
      <w:r w:rsidRPr="00391D10">
        <w:rPr>
          <w:rFonts w:ascii="Calibri" w:hAnsi="Calibri" w:cs="Calibri"/>
          <w:bCs/>
          <w:color w:val="000000" w:themeColor="text1"/>
        </w:rPr>
        <w:t xml:space="preserve">udzielą podmiotowi przeprowadzającemu diagnozę wszelkich </w:t>
      </w:r>
      <w:r w:rsidRPr="00FE38DC">
        <w:rPr>
          <w:rFonts w:ascii="Calibri" w:hAnsi="Calibri" w:cs="Calibri"/>
          <w:bCs/>
        </w:rPr>
        <w:t xml:space="preserve">niezbędnych informacji dotyczących działalności </w:t>
      </w:r>
      <w:r>
        <w:rPr>
          <w:rFonts w:ascii="Calibri" w:hAnsi="Calibri" w:cs="Calibri"/>
          <w:bCs/>
        </w:rPr>
        <w:t>szkoły oraz wezmą udział</w:t>
      </w:r>
      <w:r w:rsidRPr="00FE38DC">
        <w:rPr>
          <w:rFonts w:ascii="Calibri" w:hAnsi="Calibri" w:cs="Calibri"/>
          <w:bCs/>
        </w:rPr>
        <w:t xml:space="preserve"> w</w:t>
      </w:r>
      <w:r>
        <w:rPr>
          <w:rFonts w:ascii="Calibri" w:hAnsi="Calibri" w:cs="Calibri"/>
          <w:bCs/>
        </w:rPr>
        <w:t xml:space="preserve"> </w:t>
      </w:r>
      <w:r w:rsidRPr="00FE38DC">
        <w:rPr>
          <w:rFonts w:ascii="Calibri" w:hAnsi="Calibri" w:cs="Calibri"/>
          <w:bCs/>
        </w:rPr>
        <w:t xml:space="preserve">badaniach, </w:t>
      </w:r>
      <w:r>
        <w:rPr>
          <w:rFonts w:ascii="Calibri" w:hAnsi="Calibri" w:cs="Calibri"/>
          <w:bCs/>
        </w:rPr>
        <w:t xml:space="preserve">mających na celu </w:t>
      </w:r>
      <w:r w:rsidR="001374AA">
        <w:rPr>
          <w:rFonts w:ascii="Calibri" w:hAnsi="Calibri" w:cs="Calibri"/>
          <w:bCs/>
        </w:rPr>
        <w:t>opracowanie</w:t>
      </w:r>
      <w:r>
        <w:rPr>
          <w:rFonts w:ascii="Calibri" w:hAnsi="Calibri" w:cs="Calibri"/>
          <w:bCs/>
        </w:rPr>
        <w:t xml:space="preserve"> diagnozy</w:t>
      </w:r>
      <w:r w:rsidR="001374AA">
        <w:rPr>
          <w:rFonts w:ascii="Calibri" w:hAnsi="Calibri" w:cs="Calibri"/>
          <w:bCs/>
        </w:rPr>
        <w:t xml:space="preserve">, która </w:t>
      </w:r>
      <w:r w:rsidR="001374AA" w:rsidRPr="001374AA">
        <w:rPr>
          <w:rFonts w:ascii="Calibri" w:hAnsi="Calibri" w:cs="Calibri"/>
          <w:bCs/>
        </w:rPr>
        <w:t>pozwol</w:t>
      </w:r>
      <w:r w:rsidR="001374AA">
        <w:rPr>
          <w:rFonts w:ascii="Calibri" w:hAnsi="Calibri" w:cs="Calibri"/>
          <w:bCs/>
        </w:rPr>
        <w:t>i</w:t>
      </w:r>
      <w:r w:rsidR="001374AA" w:rsidRPr="001374AA">
        <w:rPr>
          <w:rFonts w:ascii="Calibri" w:hAnsi="Calibri" w:cs="Calibri"/>
          <w:bCs/>
        </w:rPr>
        <w:t xml:space="preserve"> na </w:t>
      </w:r>
      <w:r w:rsidR="001374AA">
        <w:rPr>
          <w:rFonts w:ascii="Calibri" w:hAnsi="Calibri" w:cs="Calibri"/>
          <w:bCs/>
        </w:rPr>
        <w:t>określenie</w:t>
      </w:r>
      <w:r w:rsidR="001374AA" w:rsidRPr="001374AA">
        <w:rPr>
          <w:rFonts w:ascii="Calibri" w:hAnsi="Calibri" w:cs="Calibri"/>
          <w:bCs/>
        </w:rPr>
        <w:t xml:space="preserve"> szczegółowego zakresu wsparcia dla szkół wspieranych zaplanowanych w ramach zadania 3. </w:t>
      </w:r>
    </w:p>
    <w:p w14:paraId="1146618E" w14:textId="1A4452D1" w:rsidR="00A407CA" w:rsidRPr="00185406" w:rsidRDefault="00FE38DC" w:rsidP="001374AA">
      <w:pPr>
        <w:pStyle w:val="Akapitzlist"/>
        <w:numPr>
          <w:ilvl w:val="1"/>
          <w:numId w:val="9"/>
        </w:numPr>
        <w:spacing w:line="276" w:lineRule="auto"/>
        <w:rPr>
          <w:rFonts w:ascii="Calibri" w:hAnsi="Calibri" w:cs="Calibri"/>
          <w:bCs/>
          <w:color w:val="000000" w:themeColor="text1"/>
        </w:rPr>
      </w:pPr>
      <w:r w:rsidRPr="00FE38DC">
        <w:rPr>
          <w:rFonts w:ascii="Calibri" w:hAnsi="Calibri" w:cs="Calibri"/>
          <w:b/>
          <w:bCs/>
        </w:rPr>
        <w:t>ewaluacja podjętych działań w ramach szkoły ćwiczeń</w:t>
      </w:r>
      <w:r w:rsidRPr="00FE38DC">
        <w:rPr>
          <w:rFonts w:ascii="Calibri" w:hAnsi="Calibri" w:cs="Calibri"/>
          <w:bCs/>
        </w:rPr>
        <w:t xml:space="preserve"> –</w:t>
      </w:r>
      <w:r>
        <w:rPr>
          <w:rFonts w:ascii="Calibri" w:hAnsi="Calibri" w:cs="Calibri"/>
          <w:bCs/>
        </w:rPr>
        <w:t xml:space="preserve"> uczestnicy</w:t>
      </w:r>
      <w:r w:rsidRPr="00FE38DC">
        <w:rPr>
          <w:rFonts w:ascii="Calibri" w:hAnsi="Calibri" w:cs="Calibri"/>
          <w:bCs/>
        </w:rPr>
        <w:t xml:space="preserve"> projektu (kadra kierownicza i pedagogiczna szkoły)</w:t>
      </w:r>
      <w:r>
        <w:rPr>
          <w:rFonts w:ascii="Calibri" w:hAnsi="Calibri" w:cs="Calibri"/>
          <w:bCs/>
        </w:rPr>
        <w:t xml:space="preserve"> wezmą udział</w:t>
      </w:r>
      <w:r w:rsidRPr="00FE38DC">
        <w:rPr>
          <w:rFonts w:ascii="Calibri" w:hAnsi="Calibri" w:cs="Calibri"/>
          <w:bCs/>
        </w:rPr>
        <w:t xml:space="preserve"> w </w:t>
      </w:r>
      <w:r w:rsidR="00AD260D">
        <w:rPr>
          <w:rFonts w:ascii="Calibri" w:hAnsi="Calibri" w:cs="Calibri"/>
          <w:bCs/>
        </w:rPr>
        <w:t xml:space="preserve">obowiązkowych </w:t>
      </w:r>
      <w:r w:rsidRPr="00FE38DC">
        <w:rPr>
          <w:rFonts w:ascii="Calibri" w:hAnsi="Calibri" w:cs="Calibri"/>
          <w:bCs/>
        </w:rPr>
        <w:t xml:space="preserve">badaniach ewaluacyjnych przeprowadzonych przez podmiot </w:t>
      </w:r>
      <w:r w:rsidRPr="00185406">
        <w:rPr>
          <w:rFonts w:ascii="Calibri" w:hAnsi="Calibri" w:cs="Calibri"/>
          <w:bCs/>
          <w:color w:val="000000" w:themeColor="text1"/>
        </w:rPr>
        <w:t>zewnętrzn</w:t>
      </w:r>
      <w:r w:rsidR="00F81777" w:rsidRPr="00185406">
        <w:rPr>
          <w:rFonts w:ascii="Calibri" w:hAnsi="Calibri" w:cs="Calibri"/>
          <w:bCs/>
          <w:color w:val="000000" w:themeColor="text1"/>
        </w:rPr>
        <w:t xml:space="preserve">y </w:t>
      </w:r>
      <w:r w:rsidR="001374AA" w:rsidRPr="00185406">
        <w:rPr>
          <w:rFonts w:ascii="Calibri" w:hAnsi="Calibri" w:cs="Calibri"/>
          <w:bCs/>
          <w:color w:val="000000" w:themeColor="text1"/>
        </w:rPr>
        <w:t xml:space="preserve">w celu weryfikacji </w:t>
      </w:r>
      <w:proofErr w:type="spellStart"/>
      <w:r w:rsidR="001374AA" w:rsidRPr="00185406">
        <w:rPr>
          <w:rFonts w:ascii="Calibri" w:hAnsi="Calibri" w:cs="Calibri"/>
          <w:bCs/>
          <w:color w:val="000000" w:themeColor="text1"/>
        </w:rPr>
        <w:t>celów</w:t>
      </w:r>
      <w:proofErr w:type="spellEnd"/>
      <w:r w:rsidR="00185406" w:rsidRPr="00185406">
        <w:rPr>
          <w:rFonts w:ascii="Calibri" w:hAnsi="Calibri" w:cs="Calibri"/>
          <w:bCs/>
          <w:color w:val="000000" w:themeColor="text1"/>
        </w:rPr>
        <w:t xml:space="preserve"> </w:t>
      </w:r>
      <w:r w:rsidR="001374AA" w:rsidRPr="00185406">
        <w:rPr>
          <w:rFonts w:ascii="Calibri" w:hAnsi="Calibri" w:cs="Calibri"/>
          <w:bCs/>
          <w:color w:val="000000" w:themeColor="text1"/>
        </w:rPr>
        <w:t xml:space="preserve">i wyznaczenia kolejnych </w:t>
      </w:r>
      <w:proofErr w:type="spellStart"/>
      <w:r w:rsidR="001374AA" w:rsidRPr="00185406">
        <w:rPr>
          <w:rFonts w:ascii="Calibri" w:hAnsi="Calibri" w:cs="Calibri"/>
          <w:bCs/>
          <w:color w:val="000000" w:themeColor="text1"/>
        </w:rPr>
        <w:t>działan</w:t>
      </w:r>
      <w:proofErr w:type="spellEnd"/>
      <w:r w:rsidR="001374AA" w:rsidRPr="00185406">
        <w:rPr>
          <w:rFonts w:ascii="Calibri" w:hAnsi="Calibri" w:cs="Calibri"/>
          <w:bCs/>
          <w:color w:val="000000" w:themeColor="text1"/>
        </w:rPr>
        <w:t xml:space="preserve">́ </w:t>
      </w:r>
      <w:proofErr w:type="spellStart"/>
      <w:r w:rsidR="001374AA" w:rsidRPr="00185406">
        <w:rPr>
          <w:rFonts w:ascii="Calibri" w:hAnsi="Calibri" w:cs="Calibri"/>
          <w:bCs/>
          <w:color w:val="000000" w:themeColor="text1"/>
        </w:rPr>
        <w:t>możliwych</w:t>
      </w:r>
      <w:proofErr w:type="spellEnd"/>
      <w:r w:rsidR="001374AA" w:rsidRPr="00185406">
        <w:rPr>
          <w:rFonts w:ascii="Calibri" w:hAnsi="Calibri" w:cs="Calibri"/>
          <w:bCs/>
          <w:color w:val="000000" w:themeColor="text1"/>
        </w:rPr>
        <w:t xml:space="preserve"> do realizacji w okresie zachowania </w:t>
      </w:r>
      <w:proofErr w:type="spellStart"/>
      <w:r w:rsidR="001374AA" w:rsidRPr="00185406">
        <w:rPr>
          <w:rFonts w:ascii="Calibri" w:hAnsi="Calibri" w:cs="Calibri"/>
          <w:bCs/>
          <w:color w:val="000000" w:themeColor="text1"/>
        </w:rPr>
        <w:t>trwałości</w:t>
      </w:r>
      <w:proofErr w:type="spellEnd"/>
      <w:r w:rsidR="001374AA" w:rsidRPr="00185406">
        <w:rPr>
          <w:rFonts w:ascii="Calibri" w:hAnsi="Calibri" w:cs="Calibri"/>
          <w:bCs/>
          <w:color w:val="000000" w:themeColor="text1"/>
        </w:rPr>
        <w:t xml:space="preserve"> projektu. </w:t>
      </w:r>
    </w:p>
    <w:p w14:paraId="1AA1FC19" w14:textId="77777777" w:rsidR="00443CB6" w:rsidRDefault="00443CB6" w:rsidP="00CD55F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443CB6">
        <w:rPr>
          <w:rFonts w:ascii="Calibri" w:hAnsi="Calibri" w:cstheme="minorHAnsi"/>
        </w:rPr>
        <w:t>Dane podane w złożonej prze mnie dokumentacji rekrutacyjnej w ramach projektu są zgodne z prawdą. Jestem świadomy/-a odpowiedzialności za złożenie nieprawdziwego oświadczenia.</w:t>
      </w:r>
    </w:p>
    <w:p w14:paraId="575CAAE8" w14:textId="4E046BA2" w:rsidR="00425C86" w:rsidRPr="00EE233A" w:rsidRDefault="00425C86" w:rsidP="00CD55F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  <w:iCs/>
        </w:rPr>
        <w:t>Z</w:t>
      </w:r>
      <w:r w:rsidRPr="00864CC5">
        <w:rPr>
          <w:rFonts w:ascii="Calibri" w:hAnsi="Calibri" w:cstheme="minorHAnsi"/>
          <w:iCs/>
        </w:rPr>
        <w:t xml:space="preserve">obowiązuję się do pisemnego poinformowania Beneficjenta projektu w przypadku </w:t>
      </w:r>
      <w:r>
        <w:rPr>
          <w:rFonts w:ascii="Calibri" w:hAnsi="Calibri" w:cstheme="minorHAnsi"/>
          <w:iCs/>
        </w:rPr>
        <w:t>każdorazowej</w:t>
      </w:r>
      <w:r w:rsidRPr="00864CC5">
        <w:rPr>
          <w:rFonts w:ascii="Calibri" w:hAnsi="Calibri" w:cstheme="minorHAnsi"/>
          <w:iCs/>
        </w:rPr>
        <w:t xml:space="preserve"> zmiany</w:t>
      </w:r>
      <w:r>
        <w:rPr>
          <w:rFonts w:ascii="Calibri" w:hAnsi="Calibri" w:cstheme="minorHAnsi"/>
          <w:iCs/>
        </w:rPr>
        <w:t xml:space="preserve"> danych podanych przeze mnie w dokumentacji rekrutacyjnej projektu.</w:t>
      </w:r>
    </w:p>
    <w:p w14:paraId="19155B67" w14:textId="392CEF76" w:rsidR="00425C86" w:rsidRDefault="00425C86" w:rsidP="00CD55FD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 w:rsidRPr="00EE233A">
        <w:rPr>
          <w:rFonts w:ascii="Calibri" w:hAnsi="Calibri" w:cstheme="minorHAnsi"/>
        </w:rPr>
        <w:lastRenderedPageBreak/>
        <w:t>Zostałem/-</w:t>
      </w:r>
      <w:proofErr w:type="spellStart"/>
      <w:r w:rsidRPr="00EE233A">
        <w:rPr>
          <w:rFonts w:ascii="Calibri" w:hAnsi="Calibri" w:cstheme="minorHAnsi"/>
        </w:rPr>
        <w:t>am</w:t>
      </w:r>
      <w:proofErr w:type="spellEnd"/>
      <w:r w:rsidRPr="00EE233A">
        <w:rPr>
          <w:rFonts w:ascii="Calibri" w:hAnsi="Calibri" w:cstheme="minorHAnsi"/>
        </w:rPr>
        <w:t xml:space="preserve"> poinformowany/-a, iż Projekt jest współfinansowany </w:t>
      </w:r>
      <w:r w:rsidR="0057700E" w:rsidRPr="0057700E">
        <w:rPr>
          <w:rFonts w:ascii="Calibri" w:hAnsi="Calibri" w:cstheme="minorHAnsi"/>
        </w:rPr>
        <w:t xml:space="preserve">przez Unię Europejską ze środków Europejskiego Funduszu Społecznego </w:t>
      </w:r>
      <w:r w:rsidR="0057700E" w:rsidRPr="0057700E">
        <w:rPr>
          <w:rFonts w:ascii="Calibri" w:hAnsi="Calibri" w:cstheme="minorHAnsi"/>
          <w:bCs/>
        </w:rPr>
        <w:t xml:space="preserve">w ramach </w:t>
      </w:r>
      <w:r w:rsidR="0057700E" w:rsidRPr="0057700E">
        <w:rPr>
          <w:rFonts w:ascii="Calibri" w:hAnsi="Calibri" w:cstheme="minorHAnsi"/>
        </w:rPr>
        <w:t>Programu Operacyjnego Wiedza Edukacja Rozwój, Osi priorytetowej II „Efektywne polityki publiczne dla rynku pracy, gospodarki i edukacji”, Działania 2.10 „Wysoka jakość systemy oświaty”</w:t>
      </w:r>
      <w:r w:rsidR="0057700E">
        <w:rPr>
          <w:rFonts w:ascii="Calibri" w:hAnsi="Calibri" w:cstheme="minorHAnsi"/>
        </w:rPr>
        <w:t>.</w:t>
      </w:r>
    </w:p>
    <w:p w14:paraId="0BEB4FCC" w14:textId="3F687393" w:rsidR="009F71EB" w:rsidRPr="009F71EB" w:rsidRDefault="009F71EB" w:rsidP="009F71EB">
      <w:pPr>
        <w:numPr>
          <w:ilvl w:val="0"/>
          <w:numId w:val="9"/>
        </w:numPr>
        <w:spacing w:line="276" w:lineRule="auto"/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</w:rPr>
        <w:t>Oświadczam, że zapoznałem/-</w:t>
      </w:r>
      <w:proofErr w:type="spellStart"/>
      <w:r>
        <w:rPr>
          <w:rFonts w:ascii="Calibri" w:hAnsi="Calibri" w:cstheme="minorHAnsi"/>
        </w:rPr>
        <w:t>am</w:t>
      </w:r>
      <w:proofErr w:type="spellEnd"/>
      <w:r>
        <w:rPr>
          <w:rFonts w:ascii="Calibri" w:hAnsi="Calibri" w:cstheme="minorHAnsi"/>
        </w:rPr>
        <w:t xml:space="preserve"> się z </w:t>
      </w:r>
      <w:r>
        <w:rPr>
          <w:rFonts w:ascii="Calibri" w:hAnsi="Calibri" w:cstheme="minorHAnsi"/>
          <w:bCs/>
          <w:iCs/>
        </w:rPr>
        <w:t>I</w:t>
      </w:r>
      <w:r w:rsidRPr="009F71EB">
        <w:rPr>
          <w:rFonts w:ascii="Calibri" w:hAnsi="Calibri" w:cstheme="minorHAnsi"/>
          <w:bCs/>
          <w:iCs/>
        </w:rPr>
        <w:t xml:space="preserve">nformacją </w:t>
      </w:r>
      <w:proofErr w:type="spellStart"/>
      <w:r w:rsidRPr="009F71EB">
        <w:rPr>
          <w:rFonts w:ascii="Calibri" w:hAnsi="Calibri" w:cstheme="minorHAnsi"/>
          <w:bCs/>
          <w:iCs/>
        </w:rPr>
        <w:t>dotycząca</w:t>
      </w:r>
      <w:proofErr w:type="spellEnd"/>
      <w:r w:rsidRPr="009F71EB">
        <w:rPr>
          <w:rFonts w:ascii="Calibri" w:hAnsi="Calibri" w:cstheme="minorHAnsi"/>
          <w:bCs/>
          <w:iCs/>
        </w:rPr>
        <w:t xml:space="preserve"> przetwarzania danych osobowych </w:t>
      </w:r>
      <w:r>
        <w:rPr>
          <w:rFonts w:ascii="Calibri" w:hAnsi="Calibri" w:cstheme="minorHAnsi"/>
          <w:bCs/>
          <w:iCs/>
        </w:rPr>
        <w:t>stanowiącą komplementarną część niniejszej deklaracji.</w:t>
      </w:r>
    </w:p>
    <w:p w14:paraId="51C6FBFD" w14:textId="1B825BA8" w:rsidR="00A22E4D" w:rsidRPr="009F71EB" w:rsidRDefault="00A22E4D" w:rsidP="009F71EB">
      <w:pPr>
        <w:numPr>
          <w:ilvl w:val="0"/>
          <w:numId w:val="9"/>
        </w:numPr>
        <w:spacing w:line="276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Informuję, że osob</w:t>
      </w:r>
      <w:r w:rsidR="00185406">
        <w:rPr>
          <w:rFonts w:ascii="Calibri" w:hAnsi="Calibri" w:cstheme="minorHAnsi"/>
        </w:rPr>
        <w:t>ami</w:t>
      </w:r>
      <w:r>
        <w:rPr>
          <w:rFonts w:ascii="Calibri" w:hAnsi="Calibri" w:cstheme="minorHAnsi"/>
        </w:rPr>
        <w:t xml:space="preserve"> kontaktow</w:t>
      </w:r>
      <w:r w:rsidR="00185406">
        <w:rPr>
          <w:rFonts w:ascii="Calibri" w:hAnsi="Calibri" w:cstheme="minorHAnsi"/>
        </w:rPr>
        <w:t>ymi</w:t>
      </w:r>
      <w:r>
        <w:rPr>
          <w:rFonts w:ascii="Calibri" w:hAnsi="Calibri" w:cstheme="minorHAnsi"/>
        </w:rPr>
        <w:t xml:space="preserve"> ze strony szkoły w ramach projektu </w:t>
      </w:r>
      <w:r w:rsidR="00185406">
        <w:rPr>
          <w:rFonts w:ascii="Calibri" w:hAnsi="Calibri" w:cstheme="minorHAnsi"/>
        </w:rPr>
        <w:t>są</w:t>
      </w:r>
      <w:r>
        <w:rPr>
          <w:rFonts w:ascii="Calibri" w:hAnsi="Calibri"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947"/>
      </w:tblGrid>
      <w:tr w:rsidR="00185406" w14:paraId="644D3FA7" w14:textId="77777777" w:rsidTr="00F16D11">
        <w:tc>
          <w:tcPr>
            <w:tcW w:w="8984" w:type="dxa"/>
            <w:gridSpan w:val="2"/>
            <w:shd w:val="clear" w:color="auto" w:fill="F2F2F2" w:themeFill="background1" w:themeFillShade="F2"/>
          </w:tcPr>
          <w:p w14:paraId="46BD3955" w14:textId="0F23F474" w:rsidR="00185406" w:rsidRPr="00185406" w:rsidRDefault="00E47192" w:rsidP="00185406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Dyrektor/wicedyrektor szkoły</w:t>
            </w:r>
            <w:r w:rsidR="00185406">
              <w:rPr>
                <w:rFonts w:ascii="Calibri" w:hAnsi="Calibri" w:cstheme="minorHAnsi"/>
                <w:b/>
              </w:rPr>
              <w:t>:</w:t>
            </w:r>
          </w:p>
        </w:tc>
      </w:tr>
      <w:tr w:rsidR="00A22E4D" w14:paraId="65B8FB9C" w14:textId="77777777" w:rsidTr="00A22E4D">
        <w:tc>
          <w:tcPr>
            <w:tcW w:w="3037" w:type="dxa"/>
            <w:shd w:val="clear" w:color="auto" w:fill="F2F2F2" w:themeFill="background1" w:themeFillShade="F2"/>
          </w:tcPr>
          <w:p w14:paraId="765EA4AC" w14:textId="7650DF52" w:rsidR="00A22E4D" w:rsidRPr="00A22E4D" w:rsidRDefault="00A22E4D" w:rsidP="00A22E4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Imię i nazwisko</w:t>
            </w:r>
          </w:p>
        </w:tc>
        <w:tc>
          <w:tcPr>
            <w:tcW w:w="5947" w:type="dxa"/>
          </w:tcPr>
          <w:p w14:paraId="27E05F69" w14:textId="77777777" w:rsidR="00A22E4D" w:rsidRDefault="00A22E4D" w:rsidP="00A22E4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A22E4D" w14:paraId="4928C90A" w14:textId="77777777" w:rsidTr="00A22E4D">
        <w:tc>
          <w:tcPr>
            <w:tcW w:w="3037" w:type="dxa"/>
            <w:shd w:val="clear" w:color="auto" w:fill="F2F2F2" w:themeFill="background1" w:themeFillShade="F2"/>
          </w:tcPr>
          <w:p w14:paraId="04997FEB" w14:textId="19CAC61E" w:rsidR="00A22E4D" w:rsidRPr="00A22E4D" w:rsidRDefault="00A22E4D" w:rsidP="00A22E4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Nazwa stanowiska</w:t>
            </w:r>
          </w:p>
        </w:tc>
        <w:tc>
          <w:tcPr>
            <w:tcW w:w="5947" w:type="dxa"/>
          </w:tcPr>
          <w:p w14:paraId="0FCD1199" w14:textId="77777777" w:rsidR="00A22E4D" w:rsidRDefault="00A22E4D" w:rsidP="00A22E4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A22E4D" w14:paraId="5258FC4F" w14:textId="77777777" w:rsidTr="00A22E4D">
        <w:tc>
          <w:tcPr>
            <w:tcW w:w="3037" w:type="dxa"/>
            <w:shd w:val="clear" w:color="auto" w:fill="F2F2F2" w:themeFill="background1" w:themeFillShade="F2"/>
          </w:tcPr>
          <w:p w14:paraId="3CB54FC9" w14:textId="7CAF39A4" w:rsidR="00A22E4D" w:rsidRPr="00A22E4D" w:rsidRDefault="00A22E4D" w:rsidP="00A22E4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Numer telefonu</w:t>
            </w:r>
          </w:p>
        </w:tc>
        <w:tc>
          <w:tcPr>
            <w:tcW w:w="5947" w:type="dxa"/>
          </w:tcPr>
          <w:p w14:paraId="12C2B2FB" w14:textId="77777777" w:rsidR="00A22E4D" w:rsidRDefault="00A22E4D" w:rsidP="00A22E4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A22E4D" w14:paraId="43980D5D" w14:textId="77777777" w:rsidTr="00A22E4D">
        <w:tc>
          <w:tcPr>
            <w:tcW w:w="3037" w:type="dxa"/>
            <w:shd w:val="clear" w:color="auto" w:fill="F2F2F2" w:themeFill="background1" w:themeFillShade="F2"/>
          </w:tcPr>
          <w:p w14:paraId="3AD43439" w14:textId="0F763EC6" w:rsidR="00A22E4D" w:rsidRPr="00A22E4D" w:rsidRDefault="00A22E4D" w:rsidP="00A22E4D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Adres e-mail</w:t>
            </w:r>
          </w:p>
        </w:tc>
        <w:tc>
          <w:tcPr>
            <w:tcW w:w="5947" w:type="dxa"/>
          </w:tcPr>
          <w:p w14:paraId="79E43A28" w14:textId="77777777" w:rsidR="00A22E4D" w:rsidRDefault="00A22E4D" w:rsidP="00A22E4D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</w:tbl>
    <w:p w14:paraId="7E60D919" w14:textId="17D29ED1" w:rsidR="00425C86" w:rsidRPr="00A22E4D" w:rsidRDefault="00425C86" w:rsidP="00A22E4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947"/>
      </w:tblGrid>
      <w:tr w:rsidR="00185406" w14:paraId="3E44F212" w14:textId="77777777" w:rsidTr="00F16D11">
        <w:tc>
          <w:tcPr>
            <w:tcW w:w="8984" w:type="dxa"/>
            <w:gridSpan w:val="2"/>
            <w:shd w:val="clear" w:color="auto" w:fill="F2F2F2" w:themeFill="background1" w:themeFillShade="F2"/>
          </w:tcPr>
          <w:p w14:paraId="16DD2E46" w14:textId="7330F167" w:rsidR="00185406" w:rsidRPr="00185406" w:rsidRDefault="00185406" w:rsidP="00F16D11">
            <w:pPr>
              <w:spacing w:line="276" w:lineRule="auto"/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Sekretariat</w:t>
            </w:r>
            <w:r w:rsidRPr="00185406">
              <w:rPr>
                <w:rFonts w:ascii="Calibri" w:hAnsi="Calibri" w:cstheme="minorHAnsi"/>
                <w:b/>
              </w:rPr>
              <w:t xml:space="preserve"> szkoły</w:t>
            </w:r>
            <w:r>
              <w:rPr>
                <w:rFonts w:ascii="Calibri" w:hAnsi="Calibri" w:cstheme="minorHAnsi"/>
                <w:b/>
              </w:rPr>
              <w:t>:</w:t>
            </w:r>
          </w:p>
        </w:tc>
      </w:tr>
      <w:tr w:rsidR="00185406" w14:paraId="7E8DAC7D" w14:textId="77777777" w:rsidTr="00F16D11">
        <w:tc>
          <w:tcPr>
            <w:tcW w:w="3037" w:type="dxa"/>
            <w:shd w:val="clear" w:color="auto" w:fill="F2F2F2" w:themeFill="background1" w:themeFillShade="F2"/>
          </w:tcPr>
          <w:p w14:paraId="760770AE" w14:textId="77777777" w:rsidR="00185406" w:rsidRPr="00A22E4D" w:rsidRDefault="00185406" w:rsidP="00F16D11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Imię i nazwisko</w:t>
            </w:r>
          </w:p>
        </w:tc>
        <w:tc>
          <w:tcPr>
            <w:tcW w:w="5947" w:type="dxa"/>
          </w:tcPr>
          <w:p w14:paraId="167AC2BE" w14:textId="77777777" w:rsidR="00185406" w:rsidRDefault="00185406" w:rsidP="00F16D11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85406" w14:paraId="3C644C10" w14:textId="77777777" w:rsidTr="00F16D11">
        <w:tc>
          <w:tcPr>
            <w:tcW w:w="3037" w:type="dxa"/>
            <w:shd w:val="clear" w:color="auto" w:fill="F2F2F2" w:themeFill="background1" w:themeFillShade="F2"/>
          </w:tcPr>
          <w:p w14:paraId="1C1F43D4" w14:textId="77777777" w:rsidR="00185406" w:rsidRPr="00A22E4D" w:rsidRDefault="00185406" w:rsidP="00F16D11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Nazwa stanowiska</w:t>
            </w:r>
          </w:p>
        </w:tc>
        <w:tc>
          <w:tcPr>
            <w:tcW w:w="5947" w:type="dxa"/>
          </w:tcPr>
          <w:p w14:paraId="7679DEC6" w14:textId="77777777" w:rsidR="00185406" w:rsidRDefault="00185406" w:rsidP="00F16D11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85406" w14:paraId="7FBAD9C5" w14:textId="77777777" w:rsidTr="00F16D11">
        <w:tc>
          <w:tcPr>
            <w:tcW w:w="3037" w:type="dxa"/>
            <w:shd w:val="clear" w:color="auto" w:fill="F2F2F2" w:themeFill="background1" w:themeFillShade="F2"/>
          </w:tcPr>
          <w:p w14:paraId="6EC6DEA5" w14:textId="77777777" w:rsidR="00185406" w:rsidRPr="00A22E4D" w:rsidRDefault="00185406" w:rsidP="00F16D11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Numer telefonu</w:t>
            </w:r>
          </w:p>
        </w:tc>
        <w:tc>
          <w:tcPr>
            <w:tcW w:w="5947" w:type="dxa"/>
          </w:tcPr>
          <w:p w14:paraId="5E58622A" w14:textId="77777777" w:rsidR="00185406" w:rsidRDefault="00185406" w:rsidP="00F16D11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  <w:tr w:rsidR="00185406" w14:paraId="7DDEC703" w14:textId="77777777" w:rsidTr="00F16D11">
        <w:tc>
          <w:tcPr>
            <w:tcW w:w="3037" w:type="dxa"/>
            <w:shd w:val="clear" w:color="auto" w:fill="F2F2F2" w:themeFill="background1" w:themeFillShade="F2"/>
          </w:tcPr>
          <w:p w14:paraId="3E4145B7" w14:textId="77777777" w:rsidR="00185406" w:rsidRPr="00A22E4D" w:rsidRDefault="00185406" w:rsidP="00F16D11">
            <w:pPr>
              <w:spacing w:line="276" w:lineRule="auto"/>
              <w:rPr>
                <w:rFonts w:ascii="Calibri" w:hAnsi="Calibri" w:cstheme="minorHAnsi"/>
                <w:b/>
              </w:rPr>
            </w:pPr>
            <w:r w:rsidRPr="00A22E4D">
              <w:rPr>
                <w:rFonts w:ascii="Calibri" w:hAnsi="Calibri" w:cstheme="minorHAnsi"/>
                <w:b/>
              </w:rPr>
              <w:t>Adres e-mail</w:t>
            </w:r>
          </w:p>
        </w:tc>
        <w:tc>
          <w:tcPr>
            <w:tcW w:w="5947" w:type="dxa"/>
          </w:tcPr>
          <w:p w14:paraId="691C4DBA" w14:textId="77777777" w:rsidR="00185406" w:rsidRDefault="00185406" w:rsidP="00F16D11">
            <w:pPr>
              <w:spacing w:line="276" w:lineRule="auto"/>
              <w:rPr>
                <w:rFonts w:ascii="Calibri" w:hAnsi="Calibri" w:cstheme="minorHAnsi"/>
              </w:rPr>
            </w:pPr>
          </w:p>
        </w:tc>
      </w:tr>
    </w:tbl>
    <w:p w14:paraId="062388ED" w14:textId="1C48AD23" w:rsidR="00DF5BB7" w:rsidRDefault="00DF5BB7" w:rsidP="00A22E4D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</w:rPr>
      </w:pPr>
    </w:p>
    <w:p w14:paraId="67391533" w14:textId="3475C91E" w:rsidR="00A22E4D" w:rsidRPr="00E34262" w:rsidRDefault="00A22E4D" w:rsidP="00A22E4D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E34262">
        <w:rPr>
          <w:rFonts w:ascii="Calibri" w:hAnsi="Calibri" w:cs="Calibri"/>
        </w:rPr>
        <w:t>………………………………………………………………</w:t>
      </w:r>
    </w:p>
    <w:p w14:paraId="53306F56" w14:textId="75B3D04E" w:rsidR="00A22E4D" w:rsidRDefault="00443CB6" w:rsidP="00A22E4D">
      <w:pPr>
        <w:shd w:val="clear" w:color="auto" w:fill="FFFFFF" w:themeFill="background1"/>
        <w:spacing w:line="276" w:lineRule="auto"/>
        <w:rPr>
          <w:rFonts w:ascii="Calibri" w:hAnsi="Calibri" w:cs="Calibri"/>
        </w:rPr>
      </w:pPr>
      <w:r w:rsidRPr="00E34262">
        <w:rPr>
          <w:rFonts w:ascii="Calibri" w:hAnsi="Calibri" w:cs="Calibri"/>
        </w:rPr>
        <w:t>MIEJSCOWOŚĆ, DATA</w:t>
      </w:r>
    </w:p>
    <w:p w14:paraId="0E3F40D7" w14:textId="539142A0" w:rsidR="00425C86" w:rsidRDefault="00443CB6" w:rsidP="00A22E4D">
      <w:pPr>
        <w:spacing w:line="276" w:lineRule="auto"/>
        <w:jc w:val="right"/>
        <w:rPr>
          <w:rFonts w:ascii="Calibri" w:hAnsi="Calibri" w:cs="Calibri"/>
        </w:rPr>
      </w:pPr>
      <w:r w:rsidRPr="00E34262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..........</w:t>
      </w:r>
      <w:r w:rsidRPr="00E34262">
        <w:rPr>
          <w:rFonts w:ascii="Calibri" w:hAnsi="Calibri" w:cs="Calibri"/>
        </w:rPr>
        <w:t>…………………………</w:t>
      </w:r>
      <w:r w:rsidRPr="00E34262">
        <w:rPr>
          <w:rFonts w:ascii="Calibri" w:hAnsi="Calibri" w:cs="Calibri"/>
        </w:rPr>
        <w:br/>
        <w:t>PODPIS I PIECZĘĆ OSOBY UPRAWNIONE</w:t>
      </w:r>
      <w:r>
        <w:rPr>
          <w:rFonts w:ascii="Calibri" w:hAnsi="Calibri" w:cs="Calibri"/>
        </w:rPr>
        <w:t>J</w:t>
      </w:r>
    </w:p>
    <w:p w14:paraId="4548BB6F" w14:textId="6D314832" w:rsidR="0057700E" w:rsidRPr="009F71EB" w:rsidRDefault="00443CB6" w:rsidP="009F71EB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 REPREZENTOWANIA SZKOŁY</w:t>
      </w:r>
    </w:p>
    <w:p w14:paraId="3DDCD2D0" w14:textId="77777777" w:rsidR="00FC1B44" w:rsidRDefault="00FC1B44" w:rsidP="00FC1B44">
      <w:pPr>
        <w:rPr>
          <w:rFonts w:ascii="Calibri" w:hAnsi="Calibri" w:cstheme="minorHAnsi"/>
          <w:b/>
          <w:bCs/>
          <w:iCs/>
        </w:rPr>
      </w:pPr>
    </w:p>
    <w:p w14:paraId="1B86CF0C" w14:textId="77777777" w:rsidR="00281154" w:rsidRDefault="00281154">
      <w:pPr>
        <w:rPr>
          <w:rFonts w:ascii="Calibri" w:hAnsi="Calibri" w:cstheme="minorHAnsi"/>
          <w:b/>
          <w:bCs/>
          <w:iCs/>
          <w:shd w:val="clear" w:color="auto" w:fill="F2F2F2" w:themeFill="background1" w:themeFillShade="F2"/>
        </w:rPr>
      </w:pPr>
      <w:r>
        <w:rPr>
          <w:rFonts w:ascii="Calibri" w:hAnsi="Calibri" w:cstheme="minorHAnsi"/>
          <w:b/>
          <w:bCs/>
          <w:iCs/>
          <w:shd w:val="clear" w:color="auto" w:fill="F2F2F2" w:themeFill="background1" w:themeFillShade="F2"/>
        </w:rPr>
        <w:br w:type="page"/>
      </w:r>
    </w:p>
    <w:p w14:paraId="1930DFFB" w14:textId="3666A9A4" w:rsidR="00FC1B44" w:rsidRPr="00FC1B44" w:rsidRDefault="00FC1B44" w:rsidP="00FC1B44">
      <w:pPr>
        <w:shd w:val="clear" w:color="auto" w:fill="F2F2F2" w:themeFill="background1" w:themeFillShade="F2"/>
        <w:spacing w:line="276" w:lineRule="auto"/>
        <w:rPr>
          <w:rFonts w:ascii="Calibri" w:hAnsi="Calibri" w:cstheme="minorHAnsi"/>
          <w:bCs/>
          <w:iCs/>
        </w:rPr>
      </w:pPr>
      <w:r w:rsidRPr="00FC1B44">
        <w:rPr>
          <w:rFonts w:ascii="Calibri" w:hAnsi="Calibri" w:cstheme="minorHAnsi"/>
          <w:b/>
          <w:bCs/>
          <w:iCs/>
          <w:shd w:val="clear" w:color="auto" w:fill="F2F2F2" w:themeFill="background1" w:themeFillShade="F2"/>
        </w:rPr>
        <w:lastRenderedPageBreak/>
        <w:t>INFORMACJA DOTYCZĄCA PRZETWARZANIA DANYCH OSOBOWY</w:t>
      </w:r>
      <w:r w:rsidRPr="00FC1B44">
        <w:rPr>
          <w:rFonts w:ascii="Calibri" w:hAnsi="Calibri" w:cstheme="minorHAnsi"/>
          <w:b/>
          <w:bCs/>
          <w:iCs/>
        </w:rPr>
        <w:t xml:space="preserve">CH </w:t>
      </w:r>
    </w:p>
    <w:p w14:paraId="4A3438B9" w14:textId="77777777" w:rsidR="00FC1B44" w:rsidRDefault="00FC1B44" w:rsidP="00FC1B44">
      <w:pPr>
        <w:spacing w:line="276" w:lineRule="auto"/>
        <w:rPr>
          <w:rFonts w:ascii="Calibri" w:hAnsi="Calibri" w:cstheme="minorHAnsi"/>
          <w:bCs/>
          <w:iCs/>
        </w:rPr>
      </w:pPr>
    </w:p>
    <w:p w14:paraId="088E649D" w14:textId="3B2B4CB9" w:rsidR="00FC1B44" w:rsidRDefault="00FC1B44" w:rsidP="00FC1B44">
      <w:pPr>
        <w:spacing w:line="276" w:lineRule="auto"/>
        <w:rPr>
          <w:rFonts w:ascii="Calibri" w:hAnsi="Calibri" w:cstheme="minorHAnsi"/>
          <w:bCs/>
          <w:iCs/>
        </w:rPr>
      </w:pPr>
      <w:r w:rsidRPr="00FC1B44">
        <w:rPr>
          <w:rFonts w:ascii="Calibri" w:hAnsi="Calibri" w:cstheme="minorHAnsi"/>
          <w:bCs/>
          <w:iCs/>
        </w:rPr>
        <w:t>(</w:t>
      </w:r>
      <w:proofErr w:type="spellStart"/>
      <w:r w:rsidRPr="00FC1B44">
        <w:rPr>
          <w:rFonts w:ascii="Calibri" w:hAnsi="Calibri" w:cstheme="minorHAnsi"/>
          <w:bCs/>
          <w:iCs/>
        </w:rPr>
        <w:t>uwzględnia</w:t>
      </w:r>
      <w:proofErr w:type="spellEnd"/>
      <w:r w:rsidRPr="00FC1B44">
        <w:rPr>
          <w:rFonts w:ascii="Calibri" w:hAnsi="Calibri" w:cstheme="minorHAnsi"/>
          <w:bCs/>
          <w:iCs/>
        </w:rPr>
        <w:t xml:space="preserve"> </w:t>
      </w:r>
      <w:proofErr w:type="spellStart"/>
      <w:r w:rsidRPr="00FC1B44">
        <w:rPr>
          <w:rFonts w:ascii="Calibri" w:hAnsi="Calibri" w:cstheme="minorHAnsi"/>
          <w:bCs/>
          <w:iCs/>
        </w:rPr>
        <w:t>obowiązek</w:t>
      </w:r>
      <w:proofErr w:type="spellEnd"/>
      <w:r w:rsidRPr="00FC1B44">
        <w:rPr>
          <w:rFonts w:ascii="Calibri" w:hAnsi="Calibri" w:cstheme="minorHAnsi"/>
          <w:bCs/>
          <w:iCs/>
        </w:rPr>
        <w:t xml:space="preserve"> informacyjny realizowany w </w:t>
      </w:r>
      <w:proofErr w:type="spellStart"/>
      <w:r w:rsidRPr="00FC1B44">
        <w:rPr>
          <w:rFonts w:ascii="Calibri" w:hAnsi="Calibri" w:cstheme="minorHAnsi"/>
          <w:bCs/>
          <w:iCs/>
        </w:rPr>
        <w:t>związku</w:t>
      </w:r>
      <w:proofErr w:type="spellEnd"/>
      <w:r w:rsidRPr="00FC1B44">
        <w:rPr>
          <w:rFonts w:ascii="Calibri" w:hAnsi="Calibri" w:cstheme="minorHAnsi"/>
          <w:bCs/>
          <w:iCs/>
        </w:rPr>
        <w:t xml:space="preserve"> z art. 13 i art. 14 </w:t>
      </w:r>
      <w:proofErr w:type="spellStart"/>
      <w:r w:rsidRPr="00FC1B44">
        <w:rPr>
          <w:rFonts w:ascii="Calibri" w:hAnsi="Calibri" w:cstheme="minorHAnsi"/>
          <w:bCs/>
          <w:iCs/>
        </w:rPr>
        <w:t>Rozporządzenia</w:t>
      </w:r>
      <w:proofErr w:type="spellEnd"/>
      <w:r w:rsidRPr="00FC1B44">
        <w:rPr>
          <w:rFonts w:ascii="Calibri" w:hAnsi="Calibri" w:cstheme="minorHAnsi"/>
          <w:bCs/>
          <w:iCs/>
        </w:rPr>
        <w:t xml:space="preserve"> Parlamentu Europejskiego i Rady (UE) 2016/679) </w:t>
      </w:r>
    </w:p>
    <w:p w14:paraId="28ADC46A" w14:textId="072B3079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line="276" w:lineRule="auto"/>
        <w:ind w:left="360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Administratorem danych osobowych jest minister </w:t>
      </w:r>
      <w:proofErr w:type="spellStart"/>
      <w:r w:rsidRPr="00424492">
        <w:rPr>
          <w:rFonts w:ascii="Calibri" w:hAnsi="Calibri" w:cs="Calibri"/>
        </w:rPr>
        <w:t>właściwy</w:t>
      </w:r>
      <w:proofErr w:type="spellEnd"/>
      <w:r w:rsidRPr="00424492">
        <w:rPr>
          <w:rFonts w:ascii="Calibri" w:hAnsi="Calibri" w:cs="Calibri"/>
        </w:rPr>
        <w:t xml:space="preserve"> do spraw rozwoju regionalnego </w:t>
      </w:r>
      <w:proofErr w:type="spellStart"/>
      <w:r w:rsidRPr="00424492">
        <w:rPr>
          <w:rFonts w:ascii="Calibri" w:hAnsi="Calibri" w:cs="Calibri"/>
        </w:rPr>
        <w:t>pełniący</w:t>
      </w:r>
      <w:proofErr w:type="spellEnd"/>
      <w:r w:rsidRPr="00424492">
        <w:rPr>
          <w:rFonts w:ascii="Calibri" w:hAnsi="Calibri" w:cs="Calibri"/>
        </w:rPr>
        <w:t xml:space="preserve"> funkcję Instytucji </w:t>
      </w:r>
      <w:proofErr w:type="spellStart"/>
      <w:r w:rsidRPr="00424492">
        <w:rPr>
          <w:rFonts w:ascii="Calibri" w:hAnsi="Calibri" w:cs="Calibri"/>
        </w:rPr>
        <w:t>Zarządzającej</w:t>
      </w:r>
      <w:proofErr w:type="spellEnd"/>
      <w:r w:rsidRPr="00424492">
        <w:rPr>
          <w:rFonts w:ascii="Calibri" w:hAnsi="Calibri" w:cs="Calibri"/>
        </w:rPr>
        <w:t xml:space="preserve"> dla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2014-2020, </w:t>
      </w:r>
      <w:proofErr w:type="spellStart"/>
      <w:r w:rsidRPr="00424492">
        <w:rPr>
          <w:rFonts w:ascii="Calibri" w:hAnsi="Calibri" w:cs="Calibri"/>
        </w:rPr>
        <w:t>mający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siedzibe</w:t>
      </w:r>
      <w:proofErr w:type="spellEnd"/>
      <w:r w:rsidRPr="00424492">
        <w:rPr>
          <w:rFonts w:ascii="Calibri" w:hAnsi="Calibri" w:cs="Calibri"/>
        </w:rPr>
        <w:t xml:space="preserve">̨ przy ul. </w:t>
      </w:r>
      <w:proofErr w:type="spellStart"/>
      <w:r w:rsidRPr="00424492">
        <w:rPr>
          <w:rFonts w:ascii="Calibri" w:hAnsi="Calibri" w:cs="Calibri"/>
        </w:rPr>
        <w:t>Wspólnej</w:t>
      </w:r>
      <w:proofErr w:type="spellEnd"/>
      <w:r w:rsidRPr="00424492">
        <w:rPr>
          <w:rFonts w:ascii="Calibri" w:hAnsi="Calibri" w:cs="Calibri"/>
        </w:rPr>
        <w:t xml:space="preserve"> 2/4, 00-926 Warszawa.</w:t>
      </w:r>
    </w:p>
    <w:p w14:paraId="2D54E389" w14:textId="1EEF4E94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Przetwarzanie danych osobowych jest zgodne z prawem i spełnia warunki, o </w:t>
      </w:r>
      <w:proofErr w:type="spellStart"/>
      <w:r w:rsidRPr="00424492">
        <w:rPr>
          <w:rFonts w:ascii="Calibri" w:hAnsi="Calibri" w:cs="Calibri"/>
        </w:rPr>
        <w:t>których</w:t>
      </w:r>
      <w:proofErr w:type="spellEnd"/>
      <w:r w:rsidRPr="00424492">
        <w:rPr>
          <w:rFonts w:ascii="Calibri" w:hAnsi="Calibri" w:cs="Calibri"/>
        </w:rPr>
        <w:t xml:space="preserve"> mowa art. 6 ust. 1 lit. c oraz art. 9 ust. 2 lit. g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2016/679 (RODO) – dane osobowe </w:t>
      </w:r>
      <w:proofErr w:type="spellStart"/>
      <w:r w:rsidRPr="00424492">
        <w:rPr>
          <w:rFonts w:ascii="Calibri" w:hAnsi="Calibri" w:cs="Calibri"/>
        </w:rPr>
        <w:t>sa</w:t>
      </w:r>
      <w:proofErr w:type="spellEnd"/>
      <w:r w:rsidRPr="00424492">
        <w:rPr>
          <w:rFonts w:ascii="Calibri" w:hAnsi="Calibri" w:cs="Calibri"/>
        </w:rPr>
        <w:t xml:space="preserve">̨ </w:t>
      </w:r>
      <w:proofErr w:type="spellStart"/>
      <w:r w:rsidRPr="00424492">
        <w:rPr>
          <w:rFonts w:ascii="Calibri" w:hAnsi="Calibri" w:cs="Calibri"/>
        </w:rPr>
        <w:t>niezbędne</w:t>
      </w:r>
      <w:proofErr w:type="spellEnd"/>
      <w:r w:rsidRPr="00424492">
        <w:rPr>
          <w:rFonts w:ascii="Calibri" w:hAnsi="Calibri" w:cs="Calibri"/>
        </w:rPr>
        <w:t xml:space="preserve"> dla realizacji Programu Operacyjnego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 2014-2020 (PO WER) na podstawie: </w:t>
      </w:r>
    </w:p>
    <w:p w14:paraId="2CA9CE1F" w14:textId="77777777" w:rsidR="00FC1B44" w:rsidRPr="008C2A96" w:rsidRDefault="00FC1B44" w:rsidP="00FC1B4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z dnia 17 grudnia 2013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wspólne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, Europejskiego Funduszu Rolnego na rzecz Rozwoju </w:t>
      </w:r>
      <w:proofErr w:type="spellStart"/>
      <w:r w:rsidRPr="00424492">
        <w:rPr>
          <w:rFonts w:ascii="Calibri" w:hAnsi="Calibri" w:cs="Calibri"/>
        </w:rPr>
        <w:t>Obszarów</w:t>
      </w:r>
      <w:proofErr w:type="spellEnd"/>
      <w:r w:rsidRPr="00424492">
        <w:rPr>
          <w:rFonts w:ascii="Calibri" w:hAnsi="Calibri" w:cs="Calibri"/>
        </w:rPr>
        <w:t xml:space="preserve"> Wiejskich oraz Europejskiego Funduszu Morskiego i Rybackiego oraz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ogólne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Europejskiego Funduszu Rozwoju Regionalnego, Europejskiego Funduszu Społecznego, Funduszu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i Europejskiego Funduszu Morskiego i Rybackiego oraz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1083/2006 (Dz. Urz. UE L 347 z 20.12.2013, str. 320,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09553C74" w14:textId="77777777" w:rsidR="00FC1B44" w:rsidRPr="008C2A96" w:rsidRDefault="00FC1B44" w:rsidP="00FC1B4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1304/2013 z dnia 17 grudnia 2013 r. w sprawie Europejskiego Funduszu Społecznego i </w:t>
      </w:r>
      <w:proofErr w:type="spellStart"/>
      <w:r w:rsidRPr="00424492">
        <w:rPr>
          <w:rFonts w:ascii="Calibri" w:hAnsi="Calibri" w:cs="Calibri"/>
        </w:rPr>
        <w:t>uchylającego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rozporządzenie</w:t>
      </w:r>
      <w:proofErr w:type="spellEnd"/>
      <w:r w:rsidRPr="00424492">
        <w:rPr>
          <w:rFonts w:ascii="Calibri" w:hAnsi="Calibri" w:cs="Calibri"/>
        </w:rPr>
        <w:t xml:space="preserve"> Rady (WE) nr 1081/2006 (Dz. Urz. UE L 347 z 20.12.2013, str. 470,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zm.), </w:t>
      </w:r>
    </w:p>
    <w:p w14:paraId="25FCE2AB" w14:textId="77777777" w:rsidR="00FC1B44" w:rsidRPr="008C2A96" w:rsidRDefault="00FC1B44" w:rsidP="00FC1B4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r w:rsidRPr="00424492">
        <w:rPr>
          <w:rFonts w:ascii="Calibri" w:hAnsi="Calibri" w:cs="Calibri"/>
        </w:rPr>
        <w:t xml:space="preserve">ustawy z dnia 11 lipca 2014 r. o zasadach realizacji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w zakresie polityki </w:t>
      </w:r>
      <w:proofErr w:type="spellStart"/>
      <w:r w:rsidRPr="00424492">
        <w:rPr>
          <w:rFonts w:ascii="Calibri" w:hAnsi="Calibri" w:cs="Calibri"/>
        </w:rPr>
        <w:t>spójności</w:t>
      </w:r>
      <w:proofErr w:type="spellEnd"/>
      <w:r w:rsidRPr="00424492">
        <w:rPr>
          <w:rFonts w:ascii="Calibri" w:hAnsi="Calibri" w:cs="Calibri"/>
        </w:rPr>
        <w:t xml:space="preserve"> finansowanych w perspektywie finansowej 2014–2020 (Dz. U. z 2018 r. poz. 1431, z </w:t>
      </w:r>
      <w:proofErr w:type="spellStart"/>
      <w:r w:rsidRPr="00424492">
        <w:rPr>
          <w:rFonts w:ascii="Calibri" w:hAnsi="Calibri" w:cs="Calibri"/>
        </w:rPr>
        <w:t>późn</w:t>
      </w:r>
      <w:proofErr w:type="spellEnd"/>
      <w:r w:rsidRPr="00424492">
        <w:rPr>
          <w:rFonts w:ascii="Calibri" w:hAnsi="Calibri" w:cs="Calibri"/>
        </w:rPr>
        <w:t xml:space="preserve">. zm.); </w:t>
      </w:r>
    </w:p>
    <w:p w14:paraId="71907A42" w14:textId="77777777" w:rsidR="00FC1B44" w:rsidRPr="00424492" w:rsidRDefault="00FC1B44" w:rsidP="00FC1B44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</w:rPr>
      </w:pP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wykonawczego Komisji (UE) nr 1011/2014 z dnia 22 </w:t>
      </w:r>
      <w:proofErr w:type="spellStart"/>
      <w:r w:rsidRPr="00424492">
        <w:rPr>
          <w:rFonts w:ascii="Calibri" w:hAnsi="Calibri" w:cs="Calibri"/>
        </w:rPr>
        <w:t>września</w:t>
      </w:r>
      <w:proofErr w:type="spellEnd"/>
      <w:r w:rsidRPr="00424492">
        <w:rPr>
          <w:rFonts w:ascii="Calibri" w:hAnsi="Calibri" w:cs="Calibri"/>
        </w:rPr>
        <w:t xml:space="preserve"> 2014 r. </w:t>
      </w:r>
      <w:proofErr w:type="spellStart"/>
      <w:r w:rsidRPr="00424492">
        <w:rPr>
          <w:rFonts w:ascii="Calibri" w:hAnsi="Calibri" w:cs="Calibri"/>
        </w:rPr>
        <w:t>ustanawiającego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wykonawcze do </w:t>
      </w:r>
      <w:proofErr w:type="spellStart"/>
      <w:r w:rsidRPr="00424492">
        <w:rPr>
          <w:rFonts w:ascii="Calibri" w:hAnsi="Calibri" w:cs="Calibri"/>
        </w:rPr>
        <w:t>rozporządzenia</w:t>
      </w:r>
      <w:proofErr w:type="spellEnd"/>
      <w:r w:rsidRPr="00424492">
        <w:rPr>
          <w:rFonts w:ascii="Calibri" w:hAnsi="Calibri" w:cs="Calibri"/>
        </w:rPr>
        <w:t xml:space="preserve"> Parlamentu Europejskiego i Rady (UE) nr 1303/2013 w odniesieniu do </w:t>
      </w:r>
      <w:proofErr w:type="spellStart"/>
      <w:r w:rsidRPr="00424492">
        <w:rPr>
          <w:rFonts w:ascii="Calibri" w:hAnsi="Calibri" w:cs="Calibri"/>
        </w:rPr>
        <w:t>wzorów</w:t>
      </w:r>
      <w:proofErr w:type="spellEnd"/>
      <w:r w:rsidRPr="00424492">
        <w:rPr>
          <w:rFonts w:ascii="Calibri" w:hAnsi="Calibri" w:cs="Calibri"/>
        </w:rPr>
        <w:t xml:space="preserve"> </w:t>
      </w:r>
      <w:proofErr w:type="spellStart"/>
      <w:r w:rsidRPr="00424492">
        <w:rPr>
          <w:rFonts w:ascii="Calibri" w:hAnsi="Calibri" w:cs="Calibri"/>
        </w:rPr>
        <w:t>służących</w:t>
      </w:r>
      <w:proofErr w:type="spellEnd"/>
      <w:r w:rsidRPr="00424492">
        <w:rPr>
          <w:rFonts w:ascii="Calibri" w:hAnsi="Calibri" w:cs="Calibri"/>
        </w:rPr>
        <w:t xml:space="preserve"> do przekazywania Komisji </w:t>
      </w:r>
      <w:proofErr w:type="spellStart"/>
      <w:r w:rsidRPr="00424492">
        <w:rPr>
          <w:rFonts w:ascii="Calibri" w:hAnsi="Calibri" w:cs="Calibri"/>
        </w:rPr>
        <w:t>określonych</w:t>
      </w:r>
      <w:proofErr w:type="spellEnd"/>
      <w:r w:rsidRPr="00424492">
        <w:rPr>
          <w:rFonts w:ascii="Calibri" w:hAnsi="Calibri" w:cs="Calibri"/>
        </w:rPr>
        <w:t xml:space="preserve"> informacji oraz </w:t>
      </w:r>
      <w:proofErr w:type="spellStart"/>
      <w:r w:rsidRPr="00424492">
        <w:rPr>
          <w:rFonts w:ascii="Calibri" w:hAnsi="Calibri" w:cs="Calibri"/>
        </w:rPr>
        <w:t>szczegółowe</w:t>
      </w:r>
      <w:proofErr w:type="spellEnd"/>
      <w:r w:rsidRPr="00424492">
        <w:rPr>
          <w:rFonts w:ascii="Calibri" w:hAnsi="Calibri" w:cs="Calibri"/>
        </w:rPr>
        <w:t xml:space="preserve"> przepisy </w:t>
      </w:r>
      <w:proofErr w:type="spellStart"/>
      <w:r w:rsidRPr="00424492">
        <w:rPr>
          <w:rFonts w:ascii="Calibri" w:hAnsi="Calibri" w:cs="Calibri"/>
        </w:rPr>
        <w:t>dotyczące</w:t>
      </w:r>
      <w:proofErr w:type="spellEnd"/>
      <w:r w:rsidRPr="00424492">
        <w:rPr>
          <w:rFonts w:ascii="Calibri" w:hAnsi="Calibri" w:cs="Calibri"/>
        </w:rPr>
        <w:t xml:space="preserve"> wymiany informacji </w:t>
      </w:r>
      <w:proofErr w:type="spellStart"/>
      <w:r w:rsidRPr="00424492">
        <w:rPr>
          <w:rFonts w:ascii="Calibri" w:hAnsi="Calibri" w:cs="Calibri"/>
        </w:rPr>
        <w:t>między</w:t>
      </w:r>
      <w:proofErr w:type="spellEnd"/>
      <w:r w:rsidRPr="00424492">
        <w:rPr>
          <w:rFonts w:ascii="Calibri" w:hAnsi="Calibri" w:cs="Calibri"/>
        </w:rPr>
        <w:t xml:space="preserve"> beneficjentami a instytucjami </w:t>
      </w:r>
      <w:proofErr w:type="spellStart"/>
      <w:r w:rsidRPr="00424492">
        <w:rPr>
          <w:rFonts w:ascii="Calibri" w:hAnsi="Calibri" w:cs="Calibri"/>
        </w:rPr>
        <w:t>zarządzającymi</w:t>
      </w:r>
      <w:proofErr w:type="spellEnd"/>
      <w:r w:rsidRPr="00424492">
        <w:rPr>
          <w:rFonts w:ascii="Calibri" w:hAnsi="Calibri" w:cs="Calibri"/>
        </w:rPr>
        <w:t xml:space="preserve">, </w:t>
      </w:r>
      <w:proofErr w:type="spellStart"/>
      <w:r w:rsidRPr="00424492">
        <w:rPr>
          <w:rFonts w:ascii="Calibri" w:hAnsi="Calibri" w:cs="Calibri"/>
        </w:rPr>
        <w:t>certyfikującymi</w:t>
      </w:r>
      <w:proofErr w:type="spellEnd"/>
      <w:r w:rsidRPr="00424492">
        <w:rPr>
          <w:rFonts w:ascii="Calibri" w:hAnsi="Calibri" w:cs="Calibri"/>
        </w:rPr>
        <w:t xml:space="preserve">, audytowymi i </w:t>
      </w:r>
      <w:proofErr w:type="spellStart"/>
      <w:r w:rsidRPr="00424492">
        <w:rPr>
          <w:rFonts w:ascii="Calibri" w:hAnsi="Calibri" w:cs="Calibri"/>
        </w:rPr>
        <w:t>pośredniczącymi</w:t>
      </w:r>
      <w:proofErr w:type="spellEnd"/>
      <w:r w:rsidRPr="00424492">
        <w:rPr>
          <w:rFonts w:ascii="Calibri" w:hAnsi="Calibri" w:cs="Calibri"/>
        </w:rPr>
        <w:t xml:space="preserve"> (Dz. Urz. UE L 286 z 30.09.2014, str. 1). </w:t>
      </w:r>
    </w:p>
    <w:p w14:paraId="4EAF2266" w14:textId="4C547AB0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424492">
        <w:rPr>
          <w:rFonts w:ascii="Calibri" w:hAnsi="Calibri" w:cs="Calibri"/>
        </w:rPr>
        <w:t xml:space="preserve">ane osobowe </w:t>
      </w:r>
      <w:proofErr w:type="spellStart"/>
      <w:r w:rsidRPr="00424492">
        <w:rPr>
          <w:rFonts w:ascii="Calibri" w:hAnsi="Calibri" w:cs="Calibri"/>
        </w:rPr>
        <w:t>będa</w:t>
      </w:r>
      <w:proofErr w:type="spellEnd"/>
      <w:r w:rsidRPr="00424492">
        <w:rPr>
          <w:rFonts w:ascii="Calibri" w:hAnsi="Calibri" w:cs="Calibri"/>
        </w:rPr>
        <w:t xml:space="preserve">̨ przetwarzane w zbiorach: „Program Operacyjny Wiedza Edukacja </w:t>
      </w:r>
      <w:proofErr w:type="spellStart"/>
      <w:r w:rsidRPr="00424492">
        <w:rPr>
          <w:rFonts w:ascii="Calibri" w:hAnsi="Calibri" w:cs="Calibri"/>
        </w:rPr>
        <w:t>Rozwój</w:t>
      </w:r>
      <w:proofErr w:type="spellEnd"/>
      <w:r w:rsidRPr="00424492">
        <w:rPr>
          <w:rFonts w:ascii="Calibri" w:hAnsi="Calibri" w:cs="Calibri"/>
        </w:rPr>
        <w:t xml:space="preserve">”, „Centralny system teleinformatyczny </w:t>
      </w:r>
      <w:proofErr w:type="spellStart"/>
      <w:r w:rsidRPr="00424492">
        <w:rPr>
          <w:rFonts w:ascii="Calibri" w:hAnsi="Calibri" w:cs="Calibri"/>
        </w:rPr>
        <w:t>wspierający</w:t>
      </w:r>
      <w:proofErr w:type="spellEnd"/>
      <w:r w:rsidRPr="00424492">
        <w:rPr>
          <w:rFonts w:ascii="Calibri" w:hAnsi="Calibri" w:cs="Calibri"/>
        </w:rPr>
        <w:t xml:space="preserve"> realizację </w:t>
      </w:r>
      <w:proofErr w:type="spellStart"/>
      <w:r w:rsidRPr="00424492">
        <w:rPr>
          <w:rFonts w:ascii="Calibri" w:hAnsi="Calibri" w:cs="Calibri"/>
        </w:rPr>
        <w:t>programów</w:t>
      </w:r>
      <w:proofErr w:type="spellEnd"/>
      <w:r w:rsidRPr="00424492">
        <w:rPr>
          <w:rFonts w:ascii="Calibri" w:hAnsi="Calibri" w:cs="Calibri"/>
        </w:rPr>
        <w:t xml:space="preserve"> operacyjnych”. </w:t>
      </w:r>
    </w:p>
    <w:p w14:paraId="2FC7769A" w14:textId="714E79E5" w:rsidR="00FC1B44" w:rsidRPr="00864CC5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C2A96">
        <w:rPr>
          <w:rFonts w:ascii="Calibri" w:hAnsi="Calibri" w:cs="Calibri"/>
        </w:rPr>
        <w:t xml:space="preserve">ane osobowe </w:t>
      </w:r>
      <w:proofErr w:type="spellStart"/>
      <w:r w:rsidRPr="008C2A96">
        <w:rPr>
          <w:rFonts w:ascii="Calibri" w:hAnsi="Calibri" w:cs="Calibri"/>
        </w:rPr>
        <w:t>będa</w:t>
      </w:r>
      <w:proofErr w:type="spellEnd"/>
      <w:r w:rsidRPr="008C2A96">
        <w:rPr>
          <w:rFonts w:ascii="Calibri" w:hAnsi="Calibri" w:cs="Calibri"/>
        </w:rPr>
        <w:t xml:space="preserve">̨ przetwarzane </w:t>
      </w:r>
      <w:proofErr w:type="spellStart"/>
      <w:r w:rsidRPr="008C2A96">
        <w:rPr>
          <w:rFonts w:ascii="Calibri" w:hAnsi="Calibri" w:cs="Calibri"/>
        </w:rPr>
        <w:t>wyłącznie</w:t>
      </w:r>
      <w:proofErr w:type="spellEnd"/>
      <w:r w:rsidRPr="008C2A96">
        <w:rPr>
          <w:rFonts w:ascii="Calibri" w:hAnsi="Calibri" w:cs="Calibri"/>
        </w:rPr>
        <w:t xml:space="preserve"> w celu realizacji projektu </w:t>
      </w:r>
      <w:r>
        <w:rPr>
          <w:rFonts w:ascii="Calibri" w:hAnsi="Calibri" w:cs="Calibri"/>
        </w:rPr>
        <w:t>„</w:t>
      </w:r>
      <w:r w:rsidR="0056222C" w:rsidRPr="0056222C">
        <w:rPr>
          <w:rFonts w:ascii="Calibri" w:hAnsi="Calibri" w:cs="Calibri"/>
        </w:rPr>
        <w:t>Utworzenie Szkoły Ćwiczeń w powiecie pilskim</w:t>
      </w:r>
      <w:r>
        <w:rPr>
          <w:rFonts w:ascii="Calibri" w:hAnsi="Calibri" w:cs="Calibri"/>
        </w:rPr>
        <w:t>”,</w:t>
      </w:r>
      <w:r w:rsidRPr="00864CC5">
        <w:rPr>
          <w:rFonts w:ascii="Calibri" w:hAnsi="Calibri" w:cs="Calibri"/>
        </w:rPr>
        <w:t xml:space="preserve"> w </w:t>
      </w:r>
      <w:proofErr w:type="spellStart"/>
      <w:r w:rsidRPr="00864CC5">
        <w:rPr>
          <w:rFonts w:ascii="Calibri" w:hAnsi="Calibri" w:cs="Calibri"/>
        </w:rPr>
        <w:t>szczególności</w:t>
      </w:r>
      <w:proofErr w:type="spellEnd"/>
      <w:r w:rsidRPr="00864CC5">
        <w:rPr>
          <w:rFonts w:ascii="Calibri" w:hAnsi="Calibri" w:cs="Calibri"/>
        </w:rPr>
        <w:t xml:space="preserve"> potwierdzenia </w:t>
      </w:r>
      <w:proofErr w:type="spellStart"/>
      <w:r w:rsidRPr="00864CC5">
        <w:rPr>
          <w:rFonts w:ascii="Calibri" w:hAnsi="Calibri" w:cs="Calibri"/>
        </w:rPr>
        <w:t>kwalifikowalności</w:t>
      </w:r>
      <w:proofErr w:type="spellEnd"/>
      <w:r w:rsidRPr="00864CC5">
        <w:rPr>
          <w:rFonts w:ascii="Calibri" w:hAnsi="Calibri" w:cs="Calibri"/>
        </w:rPr>
        <w:t xml:space="preserve"> </w:t>
      </w:r>
      <w:proofErr w:type="spellStart"/>
      <w:r w:rsidRPr="00864CC5">
        <w:rPr>
          <w:rFonts w:ascii="Calibri" w:hAnsi="Calibri" w:cs="Calibri"/>
        </w:rPr>
        <w:t>wydatków</w:t>
      </w:r>
      <w:proofErr w:type="spellEnd"/>
      <w:r w:rsidRPr="00864CC5">
        <w:rPr>
          <w:rFonts w:ascii="Calibri" w:hAnsi="Calibri" w:cs="Calibri"/>
        </w:rPr>
        <w:t xml:space="preserve">, </w:t>
      </w:r>
      <w:r w:rsidRPr="00864CC5">
        <w:rPr>
          <w:rFonts w:ascii="Calibri" w:hAnsi="Calibri" w:cs="Calibri"/>
        </w:rPr>
        <w:lastRenderedPageBreak/>
        <w:t xml:space="preserve">udzielenia wsparcia, monitoringu, ewaluacji, kontroli, audytu i </w:t>
      </w:r>
      <w:proofErr w:type="spellStart"/>
      <w:r w:rsidRPr="00864CC5">
        <w:rPr>
          <w:rFonts w:ascii="Calibri" w:hAnsi="Calibri" w:cs="Calibri"/>
        </w:rPr>
        <w:t>sprawozdawczości</w:t>
      </w:r>
      <w:proofErr w:type="spellEnd"/>
      <w:r w:rsidRPr="00864CC5">
        <w:rPr>
          <w:rFonts w:ascii="Calibri" w:hAnsi="Calibri" w:cs="Calibri"/>
        </w:rPr>
        <w:t xml:space="preserve"> oraz </w:t>
      </w:r>
      <w:proofErr w:type="spellStart"/>
      <w:r w:rsidRPr="00864CC5">
        <w:rPr>
          <w:rFonts w:ascii="Calibri" w:hAnsi="Calibri" w:cs="Calibri"/>
        </w:rPr>
        <w:t>działan</w:t>
      </w:r>
      <w:proofErr w:type="spellEnd"/>
      <w:r w:rsidRPr="00864CC5">
        <w:rPr>
          <w:rFonts w:ascii="Calibri" w:hAnsi="Calibri" w:cs="Calibri"/>
        </w:rPr>
        <w:t xml:space="preserve">́ informacyjno-promocyjnych w ramach PO WER. </w:t>
      </w:r>
    </w:p>
    <w:p w14:paraId="121DB9BB" w14:textId="28D97080" w:rsidR="00FC1B44" w:rsidRPr="00694AC7" w:rsidRDefault="009F71EB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C1B44" w:rsidRPr="008C2A96">
        <w:rPr>
          <w:rFonts w:ascii="Calibri" w:hAnsi="Calibri" w:cs="Calibri"/>
        </w:rPr>
        <w:t xml:space="preserve">ane osobowe zostały powierzone do przetwarzania Instytucji </w:t>
      </w:r>
      <w:proofErr w:type="spellStart"/>
      <w:r w:rsidR="00FC1B44" w:rsidRPr="008C2A96">
        <w:rPr>
          <w:rFonts w:ascii="Calibri" w:hAnsi="Calibri" w:cs="Calibri"/>
        </w:rPr>
        <w:t>Pośredniczącej</w:t>
      </w:r>
      <w:proofErr w:type="spellEnd"/>
      <w:r w:rsidR="00FC1B44" w:rsidRPr="008C2A96">
        <w:rPr>
          <w:rFonts w:ascii="Calibri" w:hAnsi="Calibri" w:cs="Calibri"/>
        </w:rPr>
        <w:t xml:space="preserve"> </w:t>
      </w:r>
      <w:r w:rsidR="00FC1B44">
        <w:rPr>
          <w:rFonts w:ascii="Calibri" w:hAnsi="Calibri" w:cs="Calibri"/>
        </w:rPr>
        <w:t>–Ministerstwu Edukacji i Nauki (</w:t>
      </w:r>
      <w:r w:rsidR="00FC1B44" w:rsidRPr="00601114">
        <w:rPr>
          <w:rFonts w:ascii="Calibri" w:hAnsi="Calibri" w:cs="Calibri"/>
        </w:rPr>
        <w:t xml:space="preserve">ul. </w:t>
      </w:r>
      <w:proofErr w:type="spellStart"/>
      <w:r w:rsidR="00FC1B44" w:rsidRPr="00601114">
        <w:rPr>
          <w:rFonts w:ascii="Calibri" w:hAnsi="Calibri" w:cs="Calibri"/>
        </w:rPr>
        <w:t>Wspólna</w:t>
      </w:r>
      <w:proofErr w:type="spellEnd"/>
      <w:r w:rsidR="00FC1B44" w:rsidRPr="00601114">
        <w:rPr>
          <w:rFonts w:ascii="Calibri" w:hAnsi="Calibri" w:cs="Calibri"/>
        </w:rPr>
        <w:t xml:space="preserve"> 1/3, 00-529 Warszawa</w:t>
      </w:r>
      <w:r w:rsidR="00FC1B44">
        <w:rPr>
          <w:rFonts w:ascii="Calibri" w:hAnsi="Calibri" w:cs="Calibri"/>
        </w:rPr>
        <w:t>)</w:t>
      </w:r>
      <w:r w:rsidR="00FC1B44" w:rsidRPr="00601114">
        <w:rPr>
          <w:rFonts w:ascii="Calibri" w:hAnsi="Calibri" w:cs="Calibri"/>
        </w:rPr>
        <w:t xml:space="preserve">, beneficjentowi </w:t>
      </w:r>
      <w:proofErr w:type="spellStart"/>
      <w:r w:rsidR="00FC1B44" w:rsidRPr="00601114">
        <w:rPr>
          <w:rFonts w:ascii="Calibri" w:hAnsi="Calibri" w:cs="Calibri"/>
        </w:rPr>
        <w:t>realizującemu</w:t>
      </w:r>
      <w:proofErr w:type="spellEnd"/>
      <w:r w:rsidR="00FC1B44" w:rsidRPr="00601114">
        <w:rPr>
          <w:rFonts w:ascii="Calibri" w:hAnsi="Calibri" w:cs="Calibri"/>
        </w:rPr>
        <w:t xml:space="preserve"> projekt </w:t>
      </w:r>
      <w:r w:rsidR="00FC1B44">
        <w:rPr>
          <w:rFonts w:ascii="Calibri" w:hAnsi="Calibri" w:cs="Calibri"/>
        </w:rPr>
        <w:t>–</w:t>
      </w:r>
      <w:r w:rsidR="00FC1B44" w:rsidRPr="00601114">
        <w:rPr>
          <w:rFonts w:ascii="Calibri" w:hAnsi="Calibri" w:cs="Calibri"/>
        </w:rPr>
        <w:t xml:space="preserve"> </w:t>
      </w:r>
      <w:r w:rsidR="0056222C">
        <w:rPr>
          <w:rFonts w:ascii="Calibri" w:hAnsi="Calibri" w:cs="Calibri"/>
        </w:rPr>
        <w:t xml:space="preserve">Powiat Pilski </w:t>
      </w:r>
      <w:r w:rsidR="00FC1B44">
        <w:rPr>
          <w:rFonts w:ascii="Calibri" w:hAnsi="Calibri" w:cs="Calibri"/>
        </w:rPr>
        <w:t>(</w:t>
      </w:r>
      <w:r w:rsidR="00FC1B44" w:rsidRPr="00694AC7">
        <w:rPr>
          <w:rFonts w:ascii="Calibri" w:hAnsi="Calibri" w:cs="Calibri"/>
        </w:rPr>
        <w:t xml:space="preserve">Aleja Niepodległości </w:t>
      </w:r>
      <w:r w:rsidR="0056222C">
        <w:rPr>
          <w:rFonts w:ascii="Calibri" w:hAnsi="Calibri" w:cs="Calibri"/>
        </w:rPr>
        <w:t>33</w:t>
      </w:r>
      <w:r w:rsidR="00FC1B44">
        <w:rPr>
          <w:rFonts w:ascii="Calibri" w:hAnsi="Calibri" w:cs="Calibri"/>
        </w:rPr>
        <w:t xml:space="preserve">, </w:t>
      </w:r>
      <w:r w:rsidR="0056222C">
        <w:rPr>
          <w:rFonts w:ascii="Calibri" w:hAnsi="Calibri" w:cs="Calibri"/>
        </w:rPr>
        <w:t>64-920</w:t>
      </w:r>
      <w:r w:rsidR="00FC1B44" w:rsidRPr="00694AC7">
        <w:rPr>
          <w:rFonts w:ascii="Calibri" w:hAnsi="Calibri" w:cs="Calibri"/>
        </w:rPr>
        <w:t xml:space="preserve"> </w:t>
      </w:r>
      <w:r w:rsidR="0056222C">
        <w:rPr>
          <w:rFonts w:ascii="Calibri" w:hAnsi="Calibri" w:cs="Calibri"/>
        </w:rPr>
        <w:t>Piła</w:t>
      </w:r>
      <w:r w:rsidR="00FC1B44">
        <w:rPr>
          <w:rFonts w:ascii="Calibri" w:hAnsi="Calibri" w:cs="Calibri"/>
        </w:rPr>
        <w:t xml:space="preserve">), partnerowi projektu – Euro Innowacje sp. z o.o. (ul. </w:t>
      </w:r>
      <w:proofErr w:type="spellStart"/>
      <w:r w:rsidR="00FC1B44">
        <w:rPr>
          <w:rFonts w:ascii="Calibri" w:hAnsi="Calibri" w:cs="Calibri"/>
        </w:rPr>
        <w:t>Garbary</w:t>
      </w:r>
      <w:proofErr w:type="spellEnd"/>
      <w:r w:rsidR="00FC1B44">
        <w:rPr>
          <w:rFonts w:ascii="Calibri" w:hAnsi="Calibri" w:cs="Calibri"/>
        </w:rPr>
        <w:t xml:space="preserve"> 100/11, 61-757 Poznań) </w:t>
      </w:r>
      <w:r w:rsidR="00FC1B44" w:rsidRPr="00694AC7">
        <w:rPr>
          <w:rFonts w:ascii="Calibri" w:hAnsi="Calibri" w:cs="Calibri"/>
        </w:rPr>
        <w:t xml:space="preserve">oraz podmiotom, </w:t>
      </w:r>
      <w:proofErr w:type="spellStart"/>
      <w:r w:rsidR="00FC1B44" w:rsidRPr="00694AC7">
        <w:rPr>
          <w:rFonts w:ascii="Calibri" w:hAnsi="Calibri" w:cs="Calibri"/>
        </w:rPr>
        <w:t>które</w:t>
      </w:r>
      <w:proofErr w:type="spellEnd"/>
      <w:r w:rsidR="00FC1B44" w:rsidRPr="00694AC7">
        <w:rPr>
          <w:rFonts w:ascii="Calibri" w:hAnsi="Calibri" w:cs="Calibri"/>
        </w:rPr>
        <w:t xml:space="preserve"> na zlecenie beneficjenta </w:t>
      </w:r>
      <w:proofErr w:type="spellStart"/>
      <w:r w:rsidR="00FC1B44" w:rsidRPr="00694AC7">
        <w:rPr>
          <w:rFonts w:ascii="Calibri" w:hAnsi="Calibri" w:cs="Calibri"/>
        </w:rPr>
        <w:t>uczestnicza</w:t>
      </w:r>
      <w:proofErr w:type="spellEnd"/>
      <w:r w:rsidR="00FC1B44" w:rsidRPr="00694AC7">
        <w:rPr>
          <w:rFonts w:ascii="Calibri" w:hAnsi="Calibri" w:cs="Calibri"/>
        </w:rPr>
        <w:t xml:space="preserve">̨ w realizacji projektu. Moje dane osobowe </w:t>
      </w:r>
      <w:proofErr w:type="spellStart"/>
      <w:r w:rsidR="00FC1B44" w:rsidRPr="00694AC7">
        <w:rPr>
          <w:rFonts w:ascii="Calibri" w:hAnsi="Calibri" w:cs="Calibri"/>
        </w:rPr>
        <w:t>moga</w:t>
      </w:r>
      <w:proofErr w:type="spellEnd"/>
      <w:r w:rsidR="00FC1B44" w:rsidRPr="00694AC7">
        <w:rPr>
          <w:rFonts w:ascii="Calibri" w:hAnsi="Calibri" w:cs="Calibri"/>
        </w:rPr>
        <w:t xml:space="preserve">̨ </w:t>
      </w:r>
      <w:proofErr w:type="spellStart"/>
      <w:r w:rsidR="00FC1B44" w:rsidRPr="00694AC7">
        <w:rPr>
          <w:rFonts w:ascii="Calibri" w:hAnsi="Calibri" w:cs="Calibri"/>
        </w:rPr>
        <w:t>zostac</w:t>
      </w:r>
      <w:proofErr w:type="spellEnd"/>
      <w:r w:rsidR="00FC1B44" w:rsidRPr="00694AC7">
        <w:rPr>
          <w:rFonts w:ascii="Calibri" w:hAnsi="Calibri" w:cs="Calibri"/>
        </w:rPr>
        <w:t xml:space="preserve">́ przekazane podmiotom </w:t>
      </w:r>
      <w:proofErr w:type="spellStart"/>
      <w:r w:rsidR="00FC1B44" w:rsidRPr="00694AC7">
        <w:rPr>
          <w:rFonts w:ascii="Calibri" w:hAnsi="Calibri" w:cs="Calibri"/>
        </w:rPr>
        <w:t>realizującym</w:t>
      </w:r>
      <w:proofErr w:type="spellEnd"/>
      <w:r w:rsidR="00FC1B44" w:rsidRPr="00694AC7">
        <w:rPr>
          <w:rFonts w:ascii="Calibri" w:hAnsi="Calibri" w:cs="Calibri"/>
        </w:rPr>
        <w:t xml:space="preserve"> badania ewaluacyjne na zlecenie Instytucji </w:t>
      </w:r>
      <w:proofErr w:type="spellStart"/>
      <w:r w:rsidR="00FC1B44" w:rsidRPr="00694AC7">
        <w:rPr>
          <w:rFonts w:ascii="Calibri" w:hAnsi="Calibri" w:cs="Calibri"/>
        </w:rPr>
        <w:t>Zarządzającej</w:t>
      </w:r>
      <w:proofErr w:type="spellEnd"/>
      <w:r w:rsidR="00FC1B44" w:rsidRPr="00694AC7">
        <w:rPr>
          <w:rFonts w:ascii="Calibri" w:hAnsi="Calibri" w:cs="Calibri"/>
        </w:rPr>
        <w:t xml:space="preserve">, Instytucji </w:t>
      </w:r>
      <w:proofErr w:type="spellStart"/>
      <w:r w:rsidR="00FC1B44" w:rsidRPr="00694AC7">
        <w:rPr>
          <w:rFonts w:ascii="Calibri" w:hAnsi="Calibri" w:cs="Calibri"/>
        </w:rPr>
        <w:t>Pośredniczącej</w:t>
      </w:r>
      <w:proofErr w:type="spellEnd"/>
      <w:r w:rsidR="00FC1B44" w:rsidRPr="00694AC7">
        <w:rPr>
          <w:rFonts w:ascii="Calibri" w:hAnsi="Calibri" w:cs="Calibri"/>
        </w:rPr>
        <w:t xml:space="preserve"> lub beneficjenta. Moje dane osobowe </w:t>
      </w:r>
      <w:proofErr w:type="spellStart"/>
      <w:r w:rsidR="00FC1B44" w:rsidRPr="00694AC7">
        <w:rPr>
          <w:rFonts w:ascii="Calibri" w:hAnsi="Calibri" w:cs="Calibri"/>
        </w:rPr>
        <w:t>moga</w:t>
      </w:r>
      <w:proofErr w:type="spellEnd"/>
      <w:r w:rsidR="00FC1B44" w:rsidRPr="00694AC7">
        <w:rPr>
          <w:rFonts w:ascii="Calibri" w:hAnsi="Calibri" w:cs="Calibri"/>
        </w:rPr>
        <w:t xml:space="preserve">̨ </w:t>
      </w:r>
      <w:proofErr w:type="spellStart"/>
      <w:r w:rsidR="00FC1B44" w:rsidRPr="00694AC7">
        <w:rPr>
          <w:rFonts w:ascii="Calibri" w:hAnsi="Calibri" w:cs="Calibri"/>
        </w:rPr>
        <w:t>zostac</w:t>
      </w:r>
      <w:proofErr w:type="spellEnd"/>
      <w:r w:rsidR="00FC1B44" w:rsidRPr="00694AC7">
        <w:rPr>
          <w:rFonts w:ascii="Calibri" w:hAnsi="Calibri" w:cs="Calibri"/>
        </w:rPr>
        <w:t xml:space="preserve">́ </w:t>
      </w:r>
      <w:proofErr w:type="spellStart"/>
      <w:r w:rsidR="00FC1B44" w:rsidRPr="00694AC7">
        <w:rPr>
          <w:rFonts w:ascii="Calibri" w:hAnsi="Calibri" w:cs="Calibri"/>
        </w:rPr>
        <w:t>równiez</w:t>
      </w:r>
      <w:proofErr w:type="spellEnd"/>
      <w:r w:rsidR="00FC1B44" w:rsidRPr="00694AC7">
        <w:rPr>
          <w:rFonts w:ascii="Calibri" w:hAnsi="Calibri" w:cs="Calibri"/>
        </w:rPr>
        <w:t xml:space="preserve">̇ powierzone specjalistycznym firmom, </w:t>
      </w:r>
      <w:proofErr w:type="spellStart"/>
      <w:r w:rsidR="00FC1B44" w:rsidRPr="00694AC7">
        <w:rPr>
          <w:rFonts w:ascii="Calibri" w:hAnsi="Calibri" w:cs="Calibri"/>
        </w:rPr>
        <w:t>realizującym</w:t>
      </w:r>
      <w:proofErr w:type="spellEnd"/>
      <w:r w:rsidR="00FC1B44" w:rsidRPr="00694AC7">
        <w:rPr>
          <w:rFonts w:ascii="Calibri" w:hAnsi="Calibri" w:cs="Calibri"/>
        </w:rPr>
        <w:t xml:space="preserve"> na zlecenie Instytucji </w:t>
      </w:r>
      <w:proofErr w:type="spellStart"/>
      <w:r w:rsidR="00FC1B44" w:rsidRPr="00694AC7">
        <w:rPr>
          <w:rFonts w:ascii="Calibri" w:hAnsi="Calibri" w:cs="Calibri"/>
        </w:rPr>
        <w:t>Zarządzającej</w:t>
      </w:r>
      <w:proofErr w:type="spellEnd"/>
      <w:r w:rsidR="00FC1B44" w:rsidRPr="00694AC7">
        <w:rPr>
          <w:rFonts w:ascii="Calibri" w:hAnsi="Calibri" w:cs="Calibri"/>
        </w:rPr>
        <w:t xml:space="preserve">, Instytucji </w:t>
      </w:r>
      <w:proofErr w:type="spellStart"/>
      <w:r w:rsidR="00FC1B44" w:rsidRPr="00694AC7">
        <w:rPr>
          <w:rFonts w:ascii="Calibri" w:hAnsi="Calibri" w:cs="Calibri"/>
        </w:rPr>
        <w:t>Pośredniczącej</w:t>
      </w:r>
      <w:proofErr w:type="spellEnd"/>
      <w:r w:rsidR="00FC1B44" w:rsidRPr="00694AC7">
        <w:rPr>
          <w:rFonts w:ascii="Calibri" w:hAnsi="Calibri" w:cs="Calibri"/>
        </w:rPr>
        <w:t xml:space="preserve"> oraz beneficjenta kontrole i audyt w ramach PO WER. Moje dane osobowe </w:t>
      </w:r>
      <w:proofErr w:type="spellStart"/>
      <w:r w:rsidR="00FC1B44" w:rsidRPr="00694AC7">
        <w:rPr>
          <w:rFonts w:ascii="Calibri" w:hAnsi="Calibri" w:cs="Calibri"/>
        </w:rPr>
        <w:t>moga</w:t>
      </w:r>
      <w:proofErr w:type="spellEnd"/>
      <w:r w:rsidR="00FC1B44" w:rsidRPr="00694AC7">
        <w:rPr>
          <w:rFonts w:ascii="Calibri" w:hAnsi="Calibri" w:cs="Calibri"/>
        </w:rPr>
        <w:t xml:space="preserve">̨ </w:t>
      </w:r>
      <w:proofErr w:type="spellStart"/>
      <w:r w:rsidR="00FC1B44" w:rsidRPr="00694AC7">
        <w:rPr>
          <w:rFonts w:ascii="Calibri" w:hAnsi="Calibri" w:cs="Calibri"/>
        </w:rPr>
        <w:t>zostac</w:t>
      </w:r>
      <w:proofErr w:type="spellEnd"/>
      <w:r w:rsidR="00FC1B44" w:rsidRPr="00694AC7">
        <w:rPr>
          <w:rFonts w:ascii="Calibri" w:hAnsi="Calibri" w:cs="Calibri"/>
        </w:rPr>
        <w:t xml:space="preserve">́ powierzone podmiotom </w:t>
      </w:r>
      <w:proofErr w:type="spellStart"/>
      <w:r w:rsidR="00FC1B44" w:rsidRPr="00694AC7">
        <w:rPr>
          <w:rFonts w:ascii="Calibri" w:hAnsi="Calibri" w:cs="Calibri"/>
        </w:rPr>
        <w:t>świadczącym</w:t>
      </w:r>
      <w:proofErr w:type="spellEnd"/>
      <w:r w:rsidR="00FC1B44" w:rsidRPr="00694AC7">
        <w:rPr>
          <w:rFonts w:ascii="Calibri" w:hAnsi="Calibri" w:cs="Calibri"/>
        </w:rPr>
        <w:t xml:space="preserve"> na rzez Instytucji </w:t>
      </w:r>
      <w:proofErr w:type="spellStart"/>
      <w:r w:rsidR="00FC1B44" w:rsidRPr="00694AC7">
        <w:rPr>
          <w:rFonts w:ascii="Calibri" w:hAnsi="Calibri" w:cs="Calibri"/>
        </w:rPr>
        <w:t>Zarządzającej</w:t>
      </w:r>
      <w:proofErr w:type="spellEnd"/>
      <w:r w:rsidR="00FC1B44" w:rsidRPr="00694AC7">
        <w:rPr>
          <w:rFonts w:ascii="Calibri" w:hAnsi="Calibri" w:cs="Calibri"/>
        </w:rPr>
        <w:t xml:space="preserve"> usługi </w:t>
      </w:r>
      <w:proofErr w:type="spellStart"/>
      <w:r w:rsidR="00FC1B44" w:rsidRPr="00694AC7">
        <w:rPr>
          <w:rFonts w:ascii="Calibri" w:hAnsi="Calibri" w:cs="Calibri"/>
        </w:rPr>
        <w:t>związane</w:t>
      </w:r>
      <w:proofErr w:type="spellEnd"/>
      <w:r w:rsidR="00FC1B44" w:rsidRPr="00694AC7">
        <w:rPr>
          <w:rFonts w:ascii="Calibri" w:hAnsi="Calibri" w:cs="Calibri"/>
        </w:rPr>
        <w:t xml:space="preserve"> z obsługą i rozwojem </w:t>
      </w:r>
      <w:proofErr w:type="spellStart"/>
      <w:r w:rsidR="00FC1B44" w:rsidRPr="00694AC7">
        <w:rPr>
          <w:rFonts w:ascii="Calibri" w:hAnsi="Calibri" w:cs="Calibri"/>
        </w:rPr>
        <w:t>systemów</w:t>
      </w:r>
      <w:proofErr w:type="spellEnd"/>
      <w:r w:rsidR="00FC1B44" w:rsidRPr="00694AC7">
        <w:rPr>
          <w:rFonts w:ascii="Calibri" w:hAnsi="Calibri" w:cs="Calibri"/>
        </w:rPr>
        <w:t xml:space="preserve"> teleinformatycznych. </w:t>
      </w:r>
    </w:p>
    <w:p w14:paraId="196AEEDD" w14:textId="69B4E842" w:rsidR="00FC1B44" w:rsidRPr="008C2A96" w:rsidRDefault="009F71EB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C1B44" w:rsidRPr="008C2A96">
        <w:rPr>
          <w:rFonts w:ascii="Calibri" w:hAnsi="Calibri" w:cs="Calibri"/>
        </w:rPr>
        <w:t xml:space="preserve">ane osobowe </w:t>
      </w:r>
      <w:proofErr w:type="spellStart"/>
      <w:r w:rsidR="00FC1B44" w:rsidRPr="008C2A96">
        <w:rPr>
          <w:rFonts w:ascii="Calibri" w:hAnsi="Calibri" w:cs="Calibri"/>
        </w:rPr>
        <w:t>moga</w:t>
      </w:r>
      <w:proofErr w:type="spellEnd"/>
      <w:r w:rsidR="00FC1B44" w:rsidRPr="008C2A96">
        <w:rPr>
          <w:rFonts w:ascii="Calibri" w:hAnsi="Calibri" w:cs="Calibri"/>
        </w:rPr>
        <w:t xml:space="preserve">̨ </w:t>
      </w:r>
      <w:proofErr w:type="spellStart"/>
      <w:r w:rsidR="00FC1B44" w:rsidRPr="008C2A96">
        <w:rPr>
          <w:rFonts w:ascii="Calibri" w:hAnsi="Calibri" w:cs="Calibri"/>
        </w:rPr>
        <w:t>zostac</w:t>
      </w:r>
      <w:proofErr w:type="spellEnd"/>
      <w:r w:rsidR="00FC1B44" w:rsidRPr="008C2A96">
        <w:rPr>
          <w:rFonts w:ascii="Calibri" w:hAnsi="Calibri" w:cs="Calibri"/>
        </w:rPr>
        <w:t xml:space="preserve">́ </w:t>
      </w:r>
      <w:proofErr w:type="spellStart"/>
      <w:r w:rsidR="00FC1B44" w:rsidRPr="008C2A96">
        <w:rPr>
          <w:rFonts w:ascii="Calibri" w:hAnsi="Calibri" w:cs="Calibri"/>
        </w:rPr>
        <w:t>udostępnione</w:t>
      </w:r>
      <w:proofErr w:type="spellEnd"/>
      <w:r w:rsidR="00FC1B44" w:rsidRPr="008C2A96">
        <w:rPr>
          <w:rFonts w:ascii="Calibri" w:hAnsi="Calibri" w:cs="Calibri"/>
        </w:rPr>
        <w:t xml:space="preserve"> organom </w:t>
      </w:r>
      <w:proofErr w:type="spellStart"/>
      <w:r w:rsidR="00FC1B44" w:rsidRPr="008C2A96">
        <w:rPr>
          <w:rFonts w:ascii="Calibri" w:hAnsi="Calibri" w:cs="Calibri"/>
        </w:rPr>
        <w:t>upoważnionym</w:t>
      </w:r>
      <w:proofErr w:type="spellEnd"/>
      <w:r w:rsidR="00FC1B44" w:rsidRPr="008C2A96">
        <w:rPr>
          <w:rFonts w:ascii="Calibri" w:hAnsi="Calibri" w:cs="Calibri"/>
        </w:rPr>
        <w:t xml:space="preserve"> zgodnie z </w:t>
      </w:r>
      <w:proofErr w:type="spellStart"/>
      <w:r w:rsidR="00FC1B44" w:rsidRPr="008C2A96">
        <w:rPr>
          <w:rFonts w:ascii="Calibri" w:hAnsi="Calibri" w:cs="Calibri"/>
        </w:rPr>
        <w:t>obowiązującym</w:t>
      </w:r>
      <w:proofErr w:type="spellEnd"/>
      <w:r w:rsidR="00FC1B44" w:rsidRPr="008C2A96">
        <w:rPr>
          <w:rFonts w:ascii="Calibri" w:hAnsi="Calibri" w:cs="Calibri"/>
        </w:rPr>
        <w:t xml:space="preserve"> prawem. </w:t>
      </w:r>
    </w:p>
    <w:p w14:paraId="365A430B" w14:textId="77777777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Podanie danych jest warunkiem koniecznym otrzymania wsparcia, a odmowa ich podania jest </w:t>
      </w:r>
      <w:proofErr w:type="spellStart"/>
      <w:r w:rsidRPr="008C2A96">
        <w:rPr>
          <w:rFonts w:ascii="Calibri" w:hAnsi="Calibri" w:cs="Calibri"/>
        </w:rPr>
        <w:t>równoznaczna</w:t>
      </w:r>
      <w:proofErr w:type="spellEnd"/>
      <w:r w:rsidRPr="008C2A96">
        <w:rPr>
          <w:rFonts w:ascii="Calibri" w:hAnsi="Calibri" w:cs="Calibri"/>
        </w:rPr>
        <w:t xml:space="preserve"> z brakiem </w:t>
      </w:r>
      <w:proofErr w:type="spellStart"/>
      <w:r w:rsidRPr="008C2A96">
        <w:rPr>
          <w:rFonts w:ascii="Calibri" w:hAnsi="Calibri" w:cs="Calibri"/>
        </w:rPr>
        <w:t>możliwości</w:t>
      </w:r>
      <w:proofErr w:type="spellEnd"/>
      <w:r w:rsidRPr="008C2A96">
        <w:rPr>
          <w:rFonts w:ascii="Calibri" w:hAnsi="Calibri" w:cs="Calibri"/>
        </w:rPr>
        <w:t xml:space="preserve"> udzielenia wsparcia w ramach projektu. </w:t>
      </w:r>
    </w:p>
    <w:p w14:paraId="67F23DA2" w14:textId="7C8669CA" w:rsidR="00FC1B44" w:rsidRPr="008C2A96" w:rsidRDefault="009F71EB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C1B44" w:rsidRPr="008C2A96">
        <w:rPr>
          <w:rFonts w:ascii="Calibri" w:hAnsi="Calibri" w:cs="Calibri"/>
        </w:rPr>
        <w:t xml:space="preserve">ane osobowe nie </w:t>
      </w:r>
      <w:proofErr w:type="spellStart"/>
      <w:r w:rsidR="00FC1B44" w:rsidRPr="008C2A96">
        <w:rPr>
          <w:rFonts w:ascii="Calibri" w:hAnsi="Calibri" w:cs="Calibri"/>
        </w:rPr>
        <w:t>będa</w:t>
      </w:r>
      <w:proofErr w:type="spellEnd"/>
      <w:r w:rsidR="00FC1B44" w:rsidRPr="008C2A96">
        <w:rPr>
          <w:rFonts w:ascii="Calibri" w:hAnsi="Calibri" w:cs="Calibri"/>
        </w:rPr>
        <w:t xml:space="preserve">̨ przekazywane do </w:t>
      </w:r>
      <w:proofErr w:type="spellStart"/>
      <w:r w:rsidR="00FC1B44" w:rsidRPr="008C2A96">
        <w:rPr>
          <w:rFonts w:ascii="Calibri" w:hAnsi="Calibri" w:cs="Calibri"/>
        </w:rPr>
        <w:t>państwa</w:t>
      </w:r>
      <w:proofErr w:type="spellEnd"/>
      <w:r w:rsidR="00FC1B44" w:rsidRPr="008C2A96">
        <w:rPr>
          <w:rFonts w:ascii="Calibri" w:hAnsi="Calibri" w:cs="Calibri"/>
        </w:rPr>
        <w:t xml:space="preserve"> trzeciego lub organizacji </w:t>
      </w:r>
      <w:proofErr w:type="spellStart"/>
      <w:r w:rsidR="00FC1B44" w:rsidRPr="008C2A96">
        <w:rPr>
          <w:rFonts w:ascii="Calibri" w:hAnsi="Calibri" w:cs="Calibri"/>
        </w:rPr>
        <w:t>międzynarodowej</w:t>
      </w:r>
      <w:proofErr w:type="spellEnd"/>
      <w:r w:rsidR="00FC1B44" w:rsidRPr="008C2A96">
        <w:rPr>
          <w:rFonts w:ascii="Calibri" w:hAnsi="Calibri" w:cs="Calibri"/>
        </w:rPr>
        <w:t xml:space="preserve">. </w:t>
      </w:r>
    </w:p>
    <w:p w14:paraId="533359A6" w14:textId="3AE253CC" w:rsidR="00FC1B44" w:rsidRPr="008C2A96" w:rsidRDefault="009F71EB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C1B44" w:rsidRPr="008C2A96">
        <w:rPr>
          <w:rFonts w:ascii="Calibri" w:hAnsi="Calibri" w:cs="Calibri"/>
        </w:rPr>
        <w:t xml:space="preserve">ane osobowe nie </w:t>
      </w:r>
      <w:proofErr w:type="spellStart"/>
      <w:r w:rsidR="00FC1B44" w:rsidRPr="008C2A96">
        <w:rPr>
          <w:rFonts w:ascii="Calibri" w:hAnsi="Calibri" w:cs="Calibri"/>
        </w:rPr>
        <w:t>będa</w:t>
      </w:r>
      <w:proofErr w:type="spellEnd"/>
      <w:r w:rsidR="00FC1B44" w:rsidRPr="008C2A96">
        <w:rPr>
          <w:rFonts w:ascii="Calibri" w:hAnsi="Calibri" w:cs="Calibri"/>
        </w:rPr>
        <w:t xml:space="preserve">̨ poddawane zautomatyzowanemu podejmowaniu decyzji. </w:t>
      </w:r>
    </w:p>
    <w:p w14:paraId="7403216C" w14:textId="2D405587" w:rsidR="00FC1B44" w:rsidRPr="008C2A96" w:rsidRDefault="009F71EB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C1B44" w:rsidRPr="008C2A96">
        <w:rPr>
          <w:rFonts w:ascii="Calibri" w:hAnsi="Calibri" w:cs="Calibri"/>
        </w:rPr>
        <w:t xml:space="preserve">ane osobowe </w:t>
      </w:r>
      <w:proofErr w:type="spellStart"/>
      <w:r w:rsidR="00FC1B44" w:rsidRPr="008C2A96">
        <w:rPr>
          <w:rFonts w:ascii="Calibri" w:hAnsi="Calibri" w:cs="Calibri"/>
        </w:rPr>
        <w:t>będa</w:t>
      </w:r>
      <w:proofErr w:type="spellEnd"/>
      <w:r w:rsidR="00FC1B44" w:rsidRPr="008C2A96">
        <w:rPr>
          <w:rFonts w:ascii="Calibri" w:hAnsi="Calibri" w:cs="Calibri"/>
        </w:rPr>
        <w:t xml:space="preserve">̨ przechowywane do czasu rozliczenia Programu Operacyjnego Wiedza Edukacja </w:t>
      </w:r>
      <w:proofErr w:type="spellStart"/>
      <w:r w:rsidR="00FC1B44" w:rsidRPr="008C2A96">
        <w:rPr>
          <w:rFonts w:ascii="Calibri" w:hAnsi="Calibri" w:cs="Calibri"/>
        </w:rPr>
        <w:t>Rozwój</w:t>
      </w:r>
      <w:proofErr w:type="spellEnd"/>
      <w:r w:rsidR="00FC1B44" w:rsidRPr="008C2A96">
        <w:rPr>
          <w:rFonts w:ascii="Calibri" w:hAnsi="Calibri" w:cs="Calibri"/>
        </w:rPr>
        <w:t xml:space="preserve"> 2014-2020 oraz </w:t>
      </w:r>
      <w:proofErr w:type="spellStart"/>
      <w:r w:rsidR="00FC1B44" w:rsidRPr="008C2A96">
        <w:rPr>
          <w:rFonts w:ascii="Calibri" w:hAnsi="Calibri" w:cs="Calibri"/>
        </w:rPr>
        <w:t>zakończenia</w:t>
      </w:r>
      <w:proofErr w:type="spellEnd"/>
      <w:r w:rsidR="00FC1B44" w:rsidRPr="008C2A96">
        <w:rPr>
          <w:rFonts w:ascii="Calibri" w:hAnsi="Calibri" w:cs="Calibri"/>
        </w:rPr>
        <w:t xml:space="preserve"> archiwizowania dokumentacji. </w:t>
      </w:r>
    </w:p>
    <w:p w14:paraId="3726308F" w14:textId="5A50BB22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proofErr w:type="spellStart"/>
      <w:r w:rsidRPr="008C2A96">
        <w:rPr>
          <w:rFonts w:ascii="Calibri" w:hAnsi="Calibri" w:cs="Calibri"/>
        </w:rPr>
        <w:t>Moge</w:t>
      </w:r>
      <w:proofErr w:type="spellEnd"/>
      <w:r w:rsidRPr="008C2A96">
        <w:rPr>
          <w:rFonts w:ascii="Calibri" w:hAnsi="Calibri" w:cs="Calibri"/>
        </w:rPr>
        <w:t xml:space="preserve">̨ </w:t>
      </w:r>
      <w:proofErr w:type="spellStart"/>
      <w:r w:rsidRPr="008C2A96">
        <w:rPr>
          <w:rFonts w:ascii="Calibri" w:hAnsi="Calibri" w:cs="Calibri"/>
        </w:rPr>
        <w:t>skontaktowac</w:t>
      </w:r>
      <w:proofErr w:type="spellEnd"/>
      <w:r w:rsidRPr="008C2A96">
        <w:rPr>
          <w:rFonts w:ascii="Calibri" w:hAnsi="Calibri" w:cs="Calibri"/>
        </w:rPr>
        <w:t xml:space="preserve">́ </w:t>
      </w:r>
      <w:proofErr w:type="spellStart"/>
      <w:r w:rsidRPr="008C2A96">
        <w:rPr>
          <w:rFonts w:ascii="Calibri" w:hAnsi="Calibri" w:cs="Calibri"/>
        </w:rPr>
        <w:t>sie</w:t>
      </w:r>
      <w:proofErr w:type="spellEnd"/>
      <w:r w:rsidRPr="008C2A96">
        <w:rPr>
          <w:rFonts w:ascii="Calibri" w:hAnsi="Calibri" w:cs="Calibri"/>
        </w:rPr>
        <w:t xml:space="preserve">̨ u beneficjenta z osobą, </w:t>
      </w:r>
      <w:proofErr w:type="spellStart"/>
      <w:r w:rsidRPr="008C2A96">
        <w:rPr>
          <w:rFonts w:ascii="Calibri" w:hAnsi="Calibri" w:cs="Calibri"/>
        </w:rPr>
        <w:t>która</w:t>
      </w:r>
      <w:proofErr w:type="spellEnd"/>
      <w:r w:rsidRPr="008C2A96">
        <w:rPr>
          <w:rFonts w:ascii="Calibri" w:hAnsi="Calibri" w:cs="Calibri"/>
        </w:rPr>
        <w:t xml:space="preserve"> odpowiada za </w:t>
      </w:r>
      <w:proofErr w:type="spellStart"/>
      <w:r w:rsidRPr="008C2A96">
        <w:rPr>
          <w:rFonts w:ascii="Calibri" w:hAnsi="Calibri" w:cs="Calibri"/>
        </w:rPr>
        <w:t>ochrone</w:t>
      </w:r>
      <w:proofErr w:type="spellEnd"/>
      <w:r w:rsidRPr="008C2A96">
        <w:rPr>
          <w:rFonts w:ascii="Calibri" w:hAnsi="Calibri" w:cs="Calibri"/>
        </w:rPr>
        <w:t xml:space="preserve">̨ przetwarzania danych osobowych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</w:t>
      </w:r>
      <w:r w:rsidR="00A602C1" w:rsidRPr="00A602C1">
        <w:rPr>
          <w:rFonts w:ascii="Calibri" w:hAnsi="Calibri" w:cs="Calibri"/>
          <w:b/>
          <w:bCs/>
        </w:rPr>
        <w:t>iod@powiat.pila.pl</w:t>
      </w:r>
      <w:r w:rsidRPr="008C2A96">
        <w:rPr>
          <w:rFonts w:ascii="Calibri" w:hAnsi="Calibri" w:cs="Calibri"/>
        </w:rPr>
        <w:t xml:space="preserve"> lub z powołanym przez administratora Inspektorem Ochrony Danych </w:t>
      </w:r>
      <w:proofErr w:type="spellStart"/>
      <w:r w:rsidRPr="008C2A96">
        <w:rPr>
          <w:rFonts w:ascii="Calibri" w:hAnsi="Calibri" w:cs="Calibri"/>
        </w:rPr>
        <w:t>wysyłając</w:t>
      </w:r>
      <w:proofErr w:type="spellEnd"/>
      <w:r w:rsidRPr="008C2A96">
        <w:rPr>
          <w:rFonts w:ascii="Calibri" w:hAnsi="Calibri" w:cs="Calibri"/>
        </w:rPr>
        <w:t xml:space="preserve"> </w:t>
      </w:r>
      <w:proofErr w:type="spellStart"/>
      <w:r w:rsidRPr="008C2A96">
        <w:rPr>
          <w:rFonts w:ascii="Calibri" w:hAnsi="Calibri" w:cs="Calibri"/>
        </w:rPr>
        <w:t>wiadomośc</w:t>
      </w:r>
      <w:proofErr w:type="spellEnd"/>
      <w:r w:rsidRPr="008C2A96">
        <w:rPr>
          <w:rFonts w:ascii="Calibri" w:hAnsi="Calibri" w:cs="Calibri"/>
        </w:rPr>
        <w:t xml:space="preserve">́ na adres poczty elektronicznej iod@miir.gov.pl. </w:t>
      </w:r>
    </w:p>
    <w:p w14:paraId="4F21AF65" w14:textId="77777777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</w:t>
      </w:r>
      <w:proofErr w:type="spellStart"/>
      <w:r w:rsidRPr="008C2A96">
        <w:rPr>
          <w:rFonts w:ascii="Calibri" w:hAnsi="Calibri" w:cs="Calibri"/>
        </w:rPr>
        <w:t>dostępu</w:t>
      </w:r>
      <w:proofErr w:type="spellEnd"/>
      <w:r w:rsidRPr="008C2A96">
        <w:rPr>
          <w:rFonts w:ascii="Calibri" w:hAnsi="Calibri" w:cs="Calibri"/>
        </w:rPr>
        <w:t xml:space="preserve"> do </w:t>
      </w:r>
      <w:proofErr w:type="spellStart"/>
      <w:r w:rsidRPr="008C2A96">
        <w:rPr>
          <w:rFonts w:ascii="Calibri" w:hAnsi="Calibri" w:cs="Calibri"/>
        </w:rPr>
        <w:t>treści</w:t>
      </w:r>
      <w:proofErr w:type="spellEnd"/>
      <w:r w:rsidRPr="008C2A96">
        <w:rPr>
          <w:rFonts w:ascii="Calibri" w:hAnsi="Calibri" w:cs="Calibri"/>
        </w:rPr>
        <w:t xml:space="preserve"> swoich danych i ich sprostowania lub ograniczenia przetwarzania </w:t>
      </w:r>
      <w:proofErr w:type="spellStart"/>
      <w:r w:rsidRPr="008C2A96">
        <w:rPr>
          <w:rFonts w:ascii="Calibri" w:hAnsi="Calibri" w:cs="Calibri"/>
        </w:rPr>
        <w:t>jeżeli</w:t>
      </w:r>
      <w:proofErr w:type="spellEnd"/>
      <w:r w:rsidRPr="008C2A96">
        <w:rPr>
          <w:rFonts w:ascii="Calibri" w:hAnsi="Calibri" w:cs="Calibri"/>
        </w:rPr>
        <w:t xml:space="preserve"> spełnione </w:t>
      </w:r>
      <w:proofErr w:type="spellStart"/>
      <w:r w:rsidRPr="008C2A96">
        <w:rPr>
          <w:rFonts w:ascii="Calibri" w:hAnsi="Calibri" w:cs="Calibri"/>
        </w:rPr>
        <w:t>sa</w:t>
      </w:r>
      <w:proofErr w:type="spellEnd"/>
      <w:r w:rsidRPr="008C2A96">
        <w:rPr>
          <w:rFonts w:ascii="Calibri" w:hAnsi="Calibri" w:cs="Calibri"/>
        </w:rPr>
        <w:t xml:space="preserve">̨ przesłanki </w:t>
      </w:r>
      <w:proofErr w:type="spellStart"/>
      <w:r w:rsidRPr="008C2A96">
        <w:rPr>
          <w:rFonts w:ascii="Calibri" w:hAnsi="Calibri" w:cs="Calibri"/>
        </w:rPr>
        <w:t>określone</w:t>
      </w:r>
      <w:proofErr w:type="spellEnd"/>
      <w:r w:rsidRPr="008C2A96">
        <w:rPr>
          <w:rFonts w:ascii="Calibri" w:hAnsi="Calibri" w:cs="Calibri"/>
        </w:rPr>
        <w:t xml:space="preserve"> w art. 16 i 18 RODO. </w:t>
      </w:r>
    </w:p>
    <w:p w14:paraId="5A52A08A" w14:textId="77777777" w:rsidR="00FC1B44" w:rsidRPr="008C2A96" w:rsidRDefault="00FC1B44" w:rsidP="00FC1B44">
      <w:pPr>
        <w:numPr>
          <w:ilvl w:val="0"/>
          <w:numId w:val="19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Calibri" w:hAnsi="Calibri" w:cs="Calibri"/>
        </w:rPr>
      </w:pPr>
      <w:r w:rsidRPr="008C2A96">
        <w:rPr>
          <w:rFonts w:ascii="Calibri" w:hAnsi="Calibri" w:cs="Calibri"/>
        </w:rPr>
        <w:t xml:space="preserve">Mam prawo do wniesienia skargi do organu nadzorczego, </w:t>
      </w:r>
      <w:proofErr w:type="spellStart"/>
      <w:r w:rsidRPr="008C2A96">
        <w:rPr>
          <w:rFonts w:ascii="Calibri" w:hAnsi="Calibri" w:cs="Calibri"/>
        </w:rPr>
        <w:t>którym</w:t>
      </w:r>
      <w:proofErr w:type="spellEnd"/>
      <w:r w:rsidRPr="008C2A96">
        <w:rPr>
          <w:rFonts w:ascii="Calibri" w:hAnsi="Calibri" w:cs="Calibri"/>
        </w:rPr>
        <w:t xml:space="preserve"> jest Prezes </w:t>
      </w:r>
      <w:proofErr w:type="spellStart"/>
      <w:r w:rsidRPr="008C2A96">
        <w:rPr>
          <w:rFonts w:ascii="Calibri" w:hAnsi="Calibri" w:cs="Calibri"/>
        </w:rPr>
        <w:t>Urzędu</w:t>
      </w:r>
      <w:proofErr w:type="spellEnd"/>
      <w:r w:rsidRPr="008C2A96">
        <w:rPr>
          <w:rFonts w:ascii="Calibri" w:hAnsi="Calibri" w:cs="Calibri"/>
        </w:rPr>
        <w:t xml:space="preserve"> Ochrony Danych Osobowych. </w:t>
      </w:r>
    </w:p>
    <w:p w14:paraId="1BB78AA8" w14:textId="77777777" w:rsidR="00A602C1" w:rsidRPr="00E15220" w:rsidRDefault="00A602C1" w:rsidP="00A602C1">
      <w:pPr>
        <w:spacing w:line="276" w:lineRule="auto"/>
        <w:rPr>
          <w:rFonts w:ascii="Calibri" w:hAnsi="Calibri"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A602C1" w:rsidRPr="00E15220" w14:paraId="6D8E30F4" w14:textId="77777777" w:rsidTr="00F26461">
        <w:trPr>
          <w:trHeight w:val="422"/>
        </w:trPr>
        <w:tc>
          <w:tcPr>
            <w:tcW w:w="4248" w:type="dxa"/>
            <w:shd w:val="clear" w:color="auto" w:fill="auto"/>
          </w:tcPr>
          <w:p w14:paraId="6B4F20B3" w14:textId="77777777" w:rsidR="00A602C1" w:rsidRPr="00E15220" w:rsidRDefault="00A602C1" w:rsidP="00F26461">
            <w:pPr>
              <w:spacing w:after="60" w:line="276" w:lineRule="auto"/>
              <w:rPr>
                <w:rFonts w:ascii="Calibri" w:hAnsi="Calibri" w:cs="Calibri"/>
              </w:rPr>
            </w:pPr>
            <w:r w:rsidRPr="00E15220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5A672C7" w14:textId="77777777" w:rsidR="00A602C1" w:rsidRPr="00E15220" w:rsidRDefault="00A602C1" w:rsidP="00F26461">
            <w:pPr>
              <w:spacing w:after="60" w:line="276" w:lineRule="auto"/>
              <w:rPr>
                <w:rFonts w:ascii="Calibri" w:hAnsi="Calibri"/>
              </w:rPr>
            </w:pPr>
            <w:r w:rsidRPr="00E15220">
              <w:rPr>
                <w:rFonts w:ascii="Calibri" w:hAnsi="Calibri" w:cs="Calibri"/>
              </w:rPr>
              <w:t>......................……………………………………………</w:t>
            </w:r>
          </w:p>
        </w:tc>
      </w:tr>
      <w:tr w:rsidR="00A602C1" w:rsidRPr="00E15220" w14:paraId="6DFC62DB" w14:textId="77777777" w:rsidTr="00F26461">
        <w:tc>
          <w:tcPr>
            <w:tcW w:w="4248" w:type="dxa"/>
            <w:shd w:val="clear" w:color="auto" w:fill="auto"/>
          </w:tcPr>
          <w:p w14:paraId="02F8F9BB" w14:textId="77777777" w:rsidR="00A602C1" w:rsidRPr="00E15220" w:rsidRDefault="00A602C1" w:rsidP="00F26461">
            <w:pPr>
              <w:spacing w:after="60" w:line="276" w:lineRule="auto"/>
              <w:rPr>
                <w:rFonts w:ascii="Calibri" w:hAnsi="Calibri" w:cs="Calibri"/>
              </w:rPr>
            </w:pPr>
            <w:r w:rsidRPr="00E15220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4911C6E" w14:textId="77777777" w:rsidR="00A602C1" w:rsidRPr="00E15220" w:rsidRDefault="00A602C1" w:rsidP="00F26461">
            <w:pPr>
              <w:spacing w:after="60" w:line="276" w:lineRule="auto"/>
              <w:rPr>
                <w:rFonts w:ascii="Calibri" w:hAnsi="Calibri"/>
              </w:rPr>
            </w:pPr>
            <w:r w:rsidRPr="00E15220">
              <w:rPr>
                <w:rFonts w:ascii="Calibri" w:hAnsi="Calibri" w:cs="Calibri"/>
              </w:rPr>
              <w:t>CZYTELNY PODPIS UCZESTNIKA PROJEKTU</w:t>
            </w:r>
          </w:p>
        </w:tc>
      </w:tr>
    </w:tbl>
    <w:p w14:paraId="06695390" w14:textId="77777777" w:rsidR="00A602C1" w:rsidRPr="00E15220" w:rsidRDefault="00A602C1" w:rsidP="00A602C1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</w:p>
    <w:p w14:paraId="11B77349" w14:textId="77777777" w:rsidR="00A602C1" w:rsidRPr="00E15220" w:rsidRDefault="00A602C1" w:rsidP="00A602C1">
      <w:pPr>
        <w:spacing w:line="276" w:lineRule="auto"/>
        <w:rPr>
          <w:rFonts w:ascii="Calibri" w:hAnsi="Calibri" w:cstheme="minorHAnsi"/>
          <w:bCs/>
          <w:iCs/>
        </w:rPr>
      </w:pPr>
    </w:p>
    <w:p w14:paraId="36ECE57E" w14:textId="77777777" w:rsidR="009F71EB" w:rsidRDefault="009F71EB">
      <w:pPr>
        <w:rPr>
          <w:rFonts w:ascii="Calibri" w:hAnsi="Calibri" w:cstheme="minorHAnsi"/>
          <w:bCs/>
          <w:iCs/>
        </w:rPr>
      </w:pPr>
      <w:r>
        <w:rPr>
          <w:rFonts w:ascii="Calibri" w:hAnsi="Calibri" w:cstheme="minorHAnsi"/>
          <w:bCs/>
          <w:iCs/>
        </w:rPr>
        <w:br w:type="page"/>
      </w:r>
    </w:p>
    <w:p w14:paraId="3E40EF28" w14:textId="2B56AB0D" w:rsidR="008C2A96" w:rsidRPr="00443CB6" w:rsidRDefault="008C2A96" w:rsidP="00443CB6">
      <w:pPr>
        <w:tabs>
          <w:tab w:val="left" w:pos="900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443CB6">
        <w:rPr>
          <w:rFonts w:ascii="Calibri" w:hAnsi="Calibri" w:cstheme="minorHAnsi"/>
          <w:bCs/>
          <w:iCs/>
        </w:rPr>
        <w:lastRenderedPageBreak/>
        <w:t xml:space="preserve">Załącznik </w:t>
      </w:r>
      <w:r w:rsidR="00A22E4D" w:rsidRPr="00443CB6">
        <w:rPr>
          <w:rFonts w:ascii="Calibri" w:hAnsi="Calibri" w:cstheme="minorHAnsi"/>
          <w:bCs/>
          <w:iCs/>
        </w:rPr>
        <w:t>3</w:t>
      </w:r>
      <w:r w:rsidR="005C3B2D" w:rsidRPr="00443CB6">
        <w:rPr>
          <w:rFonts w:ascii="Calibri" w:hAnsi="Calibri" w:cstheme="minorHAnsi"/>
          <w:bCs/>
          <w:iCs/>
        </w:rPr>
        <w:t>b</w:t>
      </w:r>
    </w:p>
    <w:p w14:paraId="367E0C2E" w14:textId="0A7D6E5F" w:rsidR="008D2ECE" w:rsidRDefault="008C2A96" w:rsidP="00443CB6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  <w:r w:rsidRPr="00443CB6">
        <w:rPr>
          <w:rFonts w:ascii="Calibri" w:hAnsi="Calibri" w:cstheme="minorHAnsi"/>
          <w:bCs/>
          <w:iCs/>
        </w:rPr>
        <w:tab/>
      </w:r>
      <w:r w:rsidRPr="00443CB6">
        <w:rPr>
          <w:rFonts w:ascii="Calibri" w:hAnsi="Calibri" w:cstheme="minorHAnsi"/>
          <w:bCs/>
          <w:iCs/>
        </w:rPr>
        <w:tab/>
      </w:r>
      <w:r w:rsidRPr="00443CB6">
        <w:rPr>
          <w:rFonts w:ascii="Calibri" w:hAnsi="Calibri" w:cstheme="minorHAnsi"/>
          <w:bCs/>
          <w:iCs/>
        </w:rPr>
        <w:tab/>
        <w:t>do Równościowego regulaminu rekrutacji i udziału w projekcie</w:t>
      </w:r>
    </w:p>
    <w:p w14:paraId="08FFFABF" w14:textId="77777777" w:rsidR="00281154" w:rsidRPr="00443CB6" w:rsidRDefault="00281154" w:rsidP="00443CB6">
      <w:pPr>
        <w:tabs>
          <w:tab w:val="left" w:pos="900"/>
          <w:tab w:val="left" w:pos="2421"/>
          <w:tab w:val="right" w:pos="9072"/>
        </w:tabs>
        <w:spacing w:line="276" w:lineRule="auto"/>
        <w:jc w:val="right"/>
        <w:rPr>
          <w:rFonts w:ascii="Calibri" w:hAnsi="Calibri" w:cstheme="minorHAnsi"/>
          <w:bCs/>
          <w:iCs/>
        </w:rPr>
      </w:pPr>
    </w:p>
    <w:p w14:paraId="64CBC5D3" w14:textId="5F4328C2" w:rsidR="009A4123" w:rsidRDefault="001B6C6C" w:rsidP="00443CB6">
      <w:pPr>
        <w:shd w:val="clear" w:color="auto" w:fill="F2F2F2" w:themeFill="background1" w:themeFillShade="F2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  <w:r w:rsidRPr="00443CB6">
        <w:rPr>
          <w:rFonts w:ascii="Calibri" w:hAnsi="Calibri" w:cstheme="minorHAnsi"/>
          <w:b/>
          <w:iCs/>
        </w:rPr>
        <w:t>FORMULARZ ZGŁOSZENIOWY UCZESTNIKA</w:t>
      </w:r>
      <w:r w:rsidR="00425C86" w:rsidRPr="00443CB6">
        <w:rPr>
          <w:rFonts w:ascii="Calibri" w:hAnsi="Calibri" w:cstheme="minorHAnsi"/>
          <w:b/>
          <w:iCs/>
        </w:rPr>
        <w:t xml:space="preserve"> </w:t>
      </w:r>
      <w:r w:rsidRPr="00443CB6">
        <w:rPr>
          <w:rFonts w:ascii="Calibri" w:hAnsi="Calibri" w:cstheme="minorHAnsi"/>
          <w:b/>
          <w:iCs/>
        </w:rPr>
        <w:t>PROJEKTU</w:t>
      </w:r>
      <w:r w:rsidR="00425C86" w:rsidRPr="00443CB6">
        <w:rPr>
          <w:rFonts w:ascii="Calibri" w:hAnsi="Calibri" w:cstheme="minorHAnsi"/>
          <w:b/>
          <w:iCs/>
        </w:rPr>
        <w:t xml:space="preserve"> </w:t>
      </w:r>
      <w:r w:rsidR="006C7EA8" w:rsidRPr="00443CB6">
        <w:rPr>
          <w:rFonts w:ascii="Calibri" w:hAnsi="Calibri" w:cstheme="minorHAnsi"/>
          <w:b/>
          <w:iCs/>
        </w:rPr>
        <w:t xml:space="preserve">– </w:t>
      </w:r>
      <w:r w:rsidR="001257D9" w:rsidRPr="00443CB6">
        <w:rPr>
          <w:rFonts w:ascii="Calibri" w:hAnsi="Calibri" w:cstheme="minorHAnsi"/>
          <w:b/>
          <w:iCs/>
        </w:rPr>
        <w:t>SZKOŁA WSPIERAN</w:t>
      </w:r>
      <w:r w:rsidR="00A22E4D" w:rsidRPr="00443CB6">
        <w:rPr>
          <w:rFonts w:ascii="Calibri" w:hAnsi="Calibri" w:cstheme="minorHAnsi"/>
          <w:b/>
          <w:iCs/>
        </w:rPr>
        <w:t>A</w:t>
      </w:r>
    </w:p>
    <w:p w14:paraId="2E7F7D3C" w14:textId="77777777" w:rsidR="00281154" w:rsidRPr="00443CB6" w:rsidRDefault="00281154" w:rsidP="00B46477">
      <w:pPr>
        <w:shd w:val="clear" w:color="auto" w:fill="FFFFFF" w:themeFill="background1"/>
        <w:tabs>
          <w:tab w:val="left" w:pos="900"/>
        </w:tabs>
        <w:spacing w:line="276" w:lineRule="auto"/>
        <w:rPr>
          <w:rFonts w:ascii="Calibri" w:hAnsi="Calibri" w:cstheme="minorHAnsi"/>
          <w:b/>
          <w:iCs/>
        </w:rPr>
      </w:pPr>
    </w:p>
    <w:tbl>
      <w:tblPr>
        <w:tblW w:w="9977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84"/>
        <w:gridCol w:w="5105"/>
        <w:gridCol w:w="766"/>
      </w:tblGrid>
      <w:tr w:rsidR="001B6C6C" w:rsidRPr="00443CB6" w14:paraId="5792E347" w14:textId="77777777" w:rsidTr="006A31B8">
        <w:trPr>
          <w:trHeight w:val="192"/>
          <w:jc w:val="center"/>
        </w:trPr>
        <w:tc>
          <w:tcPr>
            <w:tcW w:w="9977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3037B03" w14:textId="40C67D55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</w:rPr>
              <w:t xml:space="preserve"> </w:t>
            </w:r>
            <w:r w:rsidRPr="00443CB6">
              <w:rPr>
                <w:rFonts w:ascii="Calibri" w:hAnsi="Calibri" w:cs="Calibri"/>
                <w:b/>
              </w:rPr>
              <w:t xml:space="preserve">DANE </w:t>
            </w:r>
            <w:r w:rsidR="001257D9" w:rsidRPr="00443CB6">
              <w:rPr>
                <w:rFonts w:ascii="Calibri" w:hAnsi="Calibri" w:cs="Calibri"/>
                <w:b/>
              </w:rPr>
              <w:t>INSTYTUCJI</w:t>
            </w:r>
            <w:r w:rsidRPr="00443CB6">
              <w:rPr>
                <w:rFonts w:ascii="Calibri" w:hAnsi="Calibri" w:cs="Calibri"/>
                <w:b/>
              </w:rPr>
              <w:t xml:space="preserve"> – W CHWILI PRZYSTĄPIENIA DO PROJEKTU</w:t>
            </w:r>
          </w:p>
        </w:tc>
      </w:tr>
      <w:tr w:rsidR="00485AAC" w:rsidRPr="00443CB6" w14:paraId="0501F6D9" w14:textId="77777777" w:rsidTr="00B46477">
        <w:trPr>
          <w:trHeight w:val="623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3925F5AF" w14:textId="77777777" w:rsidR="00485AAC" w:rsidRPr="00443CB6" w:rsidRDefault="00485AA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004EFAB8" w14:textId="4BE97E10" w:rsidR="00485AAC" w:rsidRPr="00326189" w:rsidRDefault="001257D9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26189">
              <w:rPr>
                <w:rFonts w:ascii="Calibri" w:hAnsi="Calibri" w:cs="Calibri"/>
                <w:b/>
              </w:rPr>
              <w:t>Nazwa instytucji</w:t>
            </w:r>
          </w:p>
        </w:tc>
        <w:tc>
          <w:tcPr>
            <w:tcW w:w="5871" w:type="dxa"/>
            <w:gridSpan w:val="2"/>
            <w:vAlign w:val="center"/>
          </w:tcPr>
          <w:p w14:paraId="22F78905" w14:textId="77777777" w:rsidR="00326189" w:rsidRPr="00326189" w:rsidRDefault="00281154" w:rsidP="00326189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="00326189" w:rsidRPr="00326189">
              <w:rPr>
                <w:rFonts w:ascii="Calibri" w:hAnsi="Calibri" w:cstheme="minorHAnsi"/>
                <w:bCs/>
              </w:rPr>
              <w:t>Zespół Szkół Technicznych w Pile</w:t>
            </w:r>
          </w:p>
          <w:p w14:paraId="0D5048EE" w14:textId="77777777" w:rsidR="00326189" w:rsidRPr="00326189" w:rsidRDefault="00326189" w:rsidP="00326189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326189">
              <w:rPr>
                <w:rFonts w:ascii="Calibri" w:hAnsi="Calibri" w:cstheme="minorHAnsi"/>
                <w:bCs/>
              </w:rPr>
              <w:t>Zespół Szkół przy Teatralnej w Pile</w:t>
            </w:r>
          </w:p>
          <w:p w14:paraId="5C0A8A35" w14:textId="77777777" w:rsidR="00326189" w:rsidRPr="00326189" w:rsidRDefault="00326189" w:rsidP="00326189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</w:t>
            </w:r>
            <w:r w:rsidRPr="00326189">
              <w:rPr>
                <w:rFonts w:ascii="Calibri" w:hAnsi="Calibri" w:cstheme="minorHAnsi"/>
                <w:bCs/>
              </w:rPr>
              <w:t>Zespół Szkół Budowlanych w Pile</w:t>
            </w:r>
          </w:p>
          <w:p w14:paraId="1B64F27E" w14:textId="77777777" w:rsidR="00326189" w:rsidRPr="00326189" w:rsidRDefault="00326189" w:rsidP="00326189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Zespół Szkół Ekonomicznych w Pile</w:t>
            </w:r>
          </w:p>
          <w:p w14:paraId="0AB77A15" w14:textId="77777777" w:rsidR="00326189" w:rsidRPr="00326189" w:rsidRDefault="00326189" w:rsidP="00326189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Specjalny Ośrodek Szkolno-Wychowawczy im. M. Grzegorzewskiej w Pile</w:t>
            </w:r>
          </w:p>
          <w:p w14:paraId="3BD334D9" w14:textId="77777777" w:rsidR="00326189" w:rsidRPr="00326189" w:rsidRDefault="00326189" w:rsidP="00326189">
            <w:pPr>
              <w:spacing w:line="276" w:lineRule="auto"/>
              <w:rPr>
                <w:rFonts w:ascii="Calibri" w:hAnsi="Calibri" w:cstheme="minorHAnsi"/>
                <w:bCs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Szkoła Podstawowa im. Kornela Makuszyńskiego w Kruszewie</w:t>
            </w:r>
          </w:p>
          <w:p w14:paraId="309F2BAB" w14:textId="77777777" w:rsidR="00326189" w:rsidRPr="00326189" w:rsidRDefault="00326189" w:rsidP="00326189">
            <w:pPr>
              <w:spacing w:line="276" w:lineRule="auto"/>
              <w:rPr>
                <w:rFonts w:ascii="Calibri" w:hAnsi="Calibri" w:cstheme="minorHAns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Szkoła Podstawowa w Nowej Wsi Ujskiej</w:t>
            </w:r>
          </w:p>
          <w:p w14:paraId="7FCA0A81" w14:textId="5E13AA53" w:rsidR="00485AAC" w:rsidRPr="00326189" w:rsidRDefault="00326189" w:rsidP="0032618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326189">
              <w:rPr>
                <w:rFonts w:ascii="Calibri" w:hAnsi="Calibri" w:cstheme="minorHAnsi"/>
              </w:rPr>
              <w:sym w:font="Symbol" w:char="F090"/>
            </w:r>
            <w:r w:rsidRPr="00326189">
              <w:rPr>
                <w:rFonts w:ascii="Calibri" w:hAnsi="Calibri" w:cstheme="minorHAnsi"/>
              </w:rPr>
              <w:t xml:space="preserve"> inna szkoła, jaka: …..........................................................</w:t>
            </w:r>
          </w:p>
        </w:tc>
      </w:tr>
      <w:tr w:rsidR="001B6C6C" w:rsidRPr="00443CB6" w14:paraId="7CA8DF71" w14:textId="77777777" w:rsidTr="00B46477">
        <w:trPr>
          <w:trHeight w:val="454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70F04255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4C2DA27A" w14:textId="637BD7FD" w:rsidR="001B6C6C" w:rsidRPr="00443CB6" w:rsidRDefault="001257D9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NIP</w:t>
            </w:r>
          </w:p>
        </w:tc>
        <w:tc>
          <w:tcPr>
            <w:tcW w:w="5871" w:type="dxa"/>
            <w:gridSpan w:val="2"/>
            <w:vAlign w:val="bottom"/>
          </w:tcPr>
          <w:p w14:paraId="616F0F3F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257D9" w:rsidRPr="00443CB6" w14:paraId="19E284F0" w14:textId="77777777" w:rsidTr="00B46477">
        <w:trPr>
          <w:trHeight w:val="454"/>
          <w:jc w:val="center"/>
        </w:trPr>
        <w:tc>
          <w:tcPr>
            <w:tcW w:w="522" w:type="dxa"/>
            <w:vMerge w:val="restart"/>
            <w:shd w:val="clear" w:color="auto" w:fill="E6E6E6"/>
            <w:vAlign w:val="center"/>
          </w:tcPr>
          <w:p w14:paraId="7590E00B" w14:textId="77777777" w:rsidR="001257D9" w:rsidRPr="00443CB6" w:rsidRDefault="001257D9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  <w:hideMark/>
          </w:tcPr>
          <w:p w14:paraId="51EFF8B6" w14:textId="1301E8C7" w:rsidR="001257D9" w:rsidRPr="00443CB6" w:rsidRDefault="001257D9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Typ instytucji</w:t>
            </w:r>
          </w:p>
        </w:tc>
        <w:tc>
          <w:tcPr>
            <w:tcW w:w="5871" w:type="dxa"/>
            <w:gridSpan w:val="2"/>
            <w:vAlign w:val="center"/>
          </w:tcPr>
          <w:p w14:paraId="115C3824" w14:textId="5E0D6EDB" w:rsidR="001257D9" w:rsidRPr="00443CB6" w:rsidRDefault="001257D9" w:rsidP="00443CB6">
            <w:pPr>
              <w:spacing w:line="276" w:lineRule="auto"/>
              <w:rPr>
                <w:rFonts w:ascii="Calibri" w:hAnsi="Calibri" w:cs="Calibri"/>
              </w:rPr>
            </w:pPr>
            <w:r w:rsidRPr="00443CB6">
              <w:rPr>
                <w:rFonts w:ascii="Calibri" w:hAnsi="Calibri" w:cs="Calibri"/>
              </w:rPr>
              <w:sym w:font="Symbol" w:char="F090"/>
            </w:r>
            <w:r w:rsidRPr="00443CB6">
              <w:rPr>
                <w:rFonts w:ascii="Calibri" w:hAnsi="Calibri" w:cs="Calibri"/>
              </w:rPr>
              <w:t xml:space="preserve"> szkoła</w:t>
            </w:r>
          </w:p>
        </w:tc>
      </w:tr>
      <w:tr w:rsidR="001257D9" w:rsidRPr="00443CB6" w14:paraId="16359021" w14:textId="77777777" w:rsidTr="00B46477">
        <w:trPr>
          <w:trHeight w:val="454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12A615" w14:textId="77777777" w:rsidR="001257D9" w:rsidRPr="00443CB6" w:rsidRDefault="001257D9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  <w:hideMark/>
          </w:tcPr>
          <w:p w14:paraId="407A44A0" w14:textId="50E49D91" w:rsidR="001257D9" w:rsidRPr="00443CB6" w:rsidRDefault="001257D9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w tym</w:t>
            </w:r>
          </w:p>
        </w:tc>
        <w:tc>
          <w:tcPr>
            <w:tcW w:w="5871" w:type="dxa"/>
            <w:gridSpan w:val="2"/>
            <w:vAlign w:val="center"/>
          </w:tcPr>
          <w:p w14:paraId="7369F90E" w14:textId="0A9ADC2B" w:rsidR="001257D9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szkoła artystyczna [w tym ogólnokształcące szkoły muzyczne</w:t>
            </w:r>
            <w:r w:rsidR="00D753C7" w:rsidRPr="00443CB6">
              <w:rPr>
                <w:rFonts w:ascii="Calibri" w:hAnsi="Calibri" w:cs="Calibri"/>
                <w:color w:val="000000" w:themeColor="text1"/>
              </w:rPr>
              <w:t>]</w:t>
            </w:r>
          </w:p>
          <w:p w14:paraId="627C642B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szkoła branżowa I stopnia</w:t>
            </w:r>
          </w:p>
          <w:p w14:paraId="3B4DA74E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szkoła branżowa II stopnia</w:t>
            </w:r>
          </w:p>
          <w:p w14:paraId="08B623EB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gimnazjum</w:t>
            </w:r>
          </w:p>
          <w:p w14:paraId="0981DAE2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inne</w:t>
            </w:r>
          </w:p>
          <w:p w14:paraId="0C2F8384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liceum ogólnokształcące</w:t>
            </w:r>
          </w:p>
          <w:p w14:paraId="0C6784DD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ośrodek wychowania przedszkolnego</w:t>
            </w:r>
          </w:p>
          <w:p w14:paraId="2102FA35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szkoła podstawowa</w:t>
            </w:r>
          </w:p>
          <w:p w14:paraId="5A8FEB58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szkoła policealna</w:t>
            </w:r>
          </w:p>
          <w:p w14:paraId="161A0C2A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szkoła specjalna przysposabiająca do pracy</w:t>
            </w:r>
          </w:p>
          <w:p w14:paraId="18B37C9F" w14:textId="77777777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technikum</w:t>
            </w:r>
          </w:p>
          <w:p w14:paraId="19D18705" w14:textId="5734F0A3" w:rsidR="00FF5E74" w:rsidRPr="00443CB6" w:rsidRDefault="00FF5E74" w:rsidP="00443CB6">
            <w:pPr>
              <w:spacing w:line="276" w:lineRule="auto"/>
              <w:rPr>
                <w:rFonts w:ascii="Calibri" w:hAnsi="Calibri" w:cs="Calibri"/>
              </w:rPr>
            </w:pPr>
            <w:r w:rsidRPr="00443CB6">
              <w:rPr>
                <w:rFonts w:ascii="Calibri" w:hAnsi="Calibri" w:cs="Calibri"/>
                <w:color w:val="000000" w:themeColor="text1"/>
              </w:rPr>
              <w:sym w:font="Symbol" w:char="F090"/>
            </w:r>
            <w:r w:rsidRPr="00443CB6">
              <w:rPr>
                <w:rFonts w:ascii="Calibri" w:hAnsi="Calibri" w:cs="Calibri"/>
                <w:color w:val="000000" w:themeColor="text1"/>
              </w:rPr>
              <w:t xml:space="preserve"> zasadnicza szkoła zawodowa</w:t>
            </w:r>
          </w:p>
        </w:tc>
      </w:tr>
      <w:tr w:rsidR="001B6C6C" w:rsidRPr="00443CB6" w14:paraId="5166D56E" w14:textId="77777777" w:rsidTr="00B46477">
        <w:trPr>
          <w:trHeight w:val="454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08D72643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40E3885F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Województwo</w:t>
            </w:r>
          </w:p>
        </w:tc>
        <w:tc>
          <w:tcPr>
            <w:tcW w:w="5871" w:type="dxa"/>
            <w:gridSpan w:val="2"/>
            <w:vAlign w:val="center"/>
          </w:tcPr>
          <w:p w14:paraId="5BFE9A00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7BC26CF6" w14:textId="77777777" w:rsidTr="00B46477">
        <w:trPr>
          <w:trHeight w:val="454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7116B839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0FA645B1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5871" w:type="dxa"/>
            <w:gridSpan w:val="2"/>
            <w:vAlign w:val="center"/>
          </w:tcPr>
          <w:p w14:paraId="5012C954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658D3306" w14:textId="77777777" w:rsidTr="00B46477">
        <w:trPr>
          <w:trHeight w:val="454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6CDB0436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293D8CB8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5871" w:type="dxa"/>
            <w:gridSpan w:val="2"/>
            <w:vAlign w:val="center"/>
          </w:tcPr>
          <w:p w14:paraId="3E5F3551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336BBFE2" w14:textId="77777777" w:rsidTr="00B46477">
        <w:trPr>
          <w:trHeight w:val="454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74EB5BC5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042C98AB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Miejscowość</w:t>
            </w:r>
          </w:p>
        </w:tc>
        <w:tc>
          <w:tcPr>
            <w:tcW w:w="5871" w:type="dxa"/>
            <w:gridSpan w:val="2"/>
            <w:vAlign w:val="center"/>
          </w:tcPr>
          <w:p w14:paraId="44F62EBC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26652F82" w14:textId="77777777" w:rsidTr="00B46477">
        <w:trPr>
          <w:trHeight w:val="430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47AD15EC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  <w:hideMark/>
          </w:tcPr>
          <w:p w14:paraId="562EC9E3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Ulica</w:t>
            </w:r>
          </w:p>
          <w:p w14:paraId="5C03EA6C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871" w:type="dxa"/>
            <w:gridSpan w:val="2"/>
            <w:vAlign w:val="center"/>
          </w:tcPr>
          <w:p w14:paraId="66715F62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1ECBC5D6" w14:textId="77777777" w:rsidTr="00B46477">
        <w:trPr>
          <w:trHeight w:val="454"/>
          <w:jc w:val="center"/>
        </w:trPr>
        <w:tc>
          <w:tcPr>
            <w:tcW w:w="522" w:type="dxa"/>
            <w:shd w:val="clear" w:color="auto" w:fill="E6E6E6"/>
            <w:vAlign w:val="center"/>
          </w:tcPr>
          <w:p w14:paraId="12DC6034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shd w:val="clear" w:color="auto" w:fill="E6E6E6"/>
            <w:vAlign w:val="center"/>
          </w:tcPr>
          <w:p w14:paraId="2B63536E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Nr budynku</w:t>
            </w:r>
          </w:p>
        </w:tc>
        <w:tc>
          <w:tcPr>
            <w:tcW w:w="5871" w:type="dxa"/>
            <w:gridSpan w:val="2"/>
            <w:vAlign w:val="center"/>
          </w:tcPr>
          <w:p w14:paraId="1D7EA6A5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5ADB5F0F" w14:textId="77777777" w:rsidTr="00B46477">
        <w:trPr>
          <w:trHeight w:val="454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715792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931B0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Nr lokalu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01454E59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2AF3C960" w14:textId="77777777" w:rsidTr="00B46477">
        <w:trPr>
          <w:trHeight w:val="45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DA9B2B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97F81F5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Kod pocztowy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FD99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119427AF" w14:textId="77777777" w:rsidTr="00B46477">
        <w:trPr>
          <w:trHeight w:val="454"/>
          <w:jc w:val="center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581343A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8BD726F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</w:tcBorders>
            <w:vAlign w:val="center"/>
          </w:tcPr>
          <w:p w14:paraId="393717AD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1B6C6C" w:rsidRPr="00443CB6" w14:paraId="1017B75A" w14:textId="77777777" w:rsidTr="00B46477">
        <w:trPr>
          <w:trHeight w:val="454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C32443" w14:textId="77777777" w:rsidR="001B6C6C" w:rsidRPr="00443CB6" w:rsidRDefault="001B6C6C" w:rsidP="00443CB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530751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43CB6"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5871" w:type="dxa"/>
            <w:gridSpan w:val="2"/>
            <w:tcBorders>
              <w:bottom w:val="single" w:sz="4" w:space="0" w:color="auto"/>
            </w:tcBorders>
            <w:vAlign w:val="center"/>
          </w:tcPr>
          <w:p w14:paraId="3417CCC7" w14:textId="77777777" w:rsidR="001B6C6C" w:rsidRPr="00443CB6" w:rsidRDefault="001B6C6C" w:rsidP="00443CB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34262" w:rsidRPr="00443CB6" w14:paraId="1B7EE751" w14:textId="77777777" w:rsidTr="00B46477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66" w:type="dxa"/>
          <w:trHeight w:val="422"/>
        </w:trPr>
        <w:tc>
          <w:tcPr>
            <w:tcW w:w="4106" w:type="dxa"/>
            <w:gridSpan w:val="2"/>
            <w:shd w:val="clear" w:color="auto" w:fill="auto"/>
          </w:tcPr>
          <w:p w14:paraId="6CF7816F" w14:textId="77777777" w:rsidR="00E34262" w:rsidRPr="00443CB6" w:rsidRDefault="00E34262" w:rsidP="00443CB6">
            <w:pPr>
              <w:spacing w:after="60" w:line="276" w:lineRule="auto"/>
              <w:rPr>
                <w:rFonts w:ascii="Calibri" w:hAnsi="Calibri" w:cs="Calibri"/>
              </w:rPr>
            </w:pPr>
          </w:p>
          <w:p w14:paraId="5B5EB4A9" w14:textId="77777777" w:rsidR="00E34262" w:rsidRPr="00443CB6" w:rsidRDefault="00E34262" w:rsidP="00443CB6">
            <w:pPr>
              <w:spacing w:after="60" w:line="276" w:lineRule="auto"/>
              <w:rPr>
                <w:rFonts w:ascii="Calibri" w:hAnsi="Calibri" w:cs="Calibri"/>
              </w:rPr>
            </w:pPr>
            <w:r w:rsidRPr="00443CB6">
              <w:rPr>
                <w:rFonts w:ascii="Calibri" w:hAnsi="Calibri" w:cs="Calibri"/>
              </w:rPr>
              <w:t>…..………………………………………</w:t>
            </w:r>
          </w:p>
        </w:tc>
        <w:tc>
          <w:tcPr>
            <w:tcW w:w="5105" w:type="dxa"/>
            <w:shd w:val="clear" w:color="auto" w:fill="auto"/>
          </w:tcPr>
          <w:p w14:paraId="5F2C7646" w14:textId="77777777" w:rsidR="00E34262" w:rsidRPr="00443CB6" w:rsidRDefault="00E34262" w:rsidP="00443CB6">
            <w:pPr>
              <w:spacing w:after="60" w:line="276" w:lineRule="auto"/>
              <w:rPr>
                <w:rFonts w:ascii="Calibri" w:hAnsi="Calibri" w:cs="Calibri"/>
              </w:rPr>
            </w:pPr>
          </w:p>
          <w:p w14:paraId="5B45B007" w14:textId="43FA49D0" w:rsidR="00E34262" w:rsidRPr="00443CB6" w:rsidRDefault="00E34262" w:rsidP="00443CB6">
            <w:pPr>
              <w:spacing w:after="60" w:line="276" w:lineRule="auto"/>
              <w:rPr>
                <w:rFonts w:ascii="Calibri" w:hAnsi="Calibri"/>
              </w:rPr>
            </w:pPr>
            <w:r w:rsidRPr="00443CB6">
              <w:rPr>
                <w:rFonts w:ascii="Calibri" w:hAnsi="Calibri" w:cs="Calibri"/>
              </w:rPr>
              <w:t>.....................…………………</w:t>
            </w:r>
            <w:r w:rsidR="00CD55FD" w:rsidRPr="00443CB6">
              <w:rPr>
                <w:rFonts w:ascii="Calibri" w:hAnsi="Calibri" w:cs="Calibri"/>
              </w:rPr>
              <w:t>...........</w:t>
            </w:r>
            <w:r w:rsidRPr="00443CB6">
              <w:rPr>
                <w:rFonts w:ascii="Calibri" w:hAnsi="Calibri" w:cs="Calibri"/>
              </w:rPr>
              <w:t>…………………………</w:t>
            </w:r>
          </w:p>
        </w:tc>
      </w:tr>
      <w:tr w:rsidR="00E34262" w:rsidRPr="00443CB6" w14:paraId="2B48C96A" w14:textId="77777777" w:rsidTr="00B46477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66" w:type="dxa"/>
        </w:trPr>
        <w:tc>
          <w:tcPr>
            <w:tcW w:w="4106" w:type="dxa"/>
            <w:gridSpan w:val="2"/>
            <w:shd w:val="clear" w:color="auto" w:fill="auto"/>
          </w:tcPr>
          <w:p w14:paraId="6E7CE20B" w14:textId="77777777" w:rsidR="00E34262" w:rsidRPr="00443CB6" w:rsidRDefault="00E34262" w:rsidP="00443CB6">
            <w:pPr>
              <w:spacing w:after="60" w:line="276" w:lineRule="auto"/>
              <w:rPr>
                <w:rFonts w:ascii="Calibri" w:hAnsi="Calibri" w:cs="Calibri"/>
              </w:rPr>
            </w:pPr>
            <w:r w:rsidRPr="00443CB6">
              <w:rPr>
                <w:rFonts w:ascii="Calibri" w:hAnsi="Calibri" w:cs="Calibri"/>
              </w:rPr>
              <w:t>MIEJSCOWOŚĆ I DATA</w:t>
            </w:r>
          </w:p>
        </w:tc>
        <w:tc>
          <w:tcPr>
            <w:tcW w:w="5105" w:type="dxa"/>
            <w:shd w:val="clear" w:color="auto" w:fill="auto"/>
          </w:tcPr>
          <w:p w14:paraId="0C4C10FB" w14:textId="058D0506" w:rsidR="00CD55FD" w:rsidRPr="00443CB6" w:rsidRDefault="00443CB6" w:rsidP="00443CB6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43CB6">
              <w:rPr>
                <w:rFonts w:ascii="Calibri" w:hAnsi="Calibri" w:cs="Calibri"/>
              </w:rPr>
              <w:t>PODPIS I PIECZĘĆ OSOBY UPRAWNIONEJ</w:t>
            </w:r>
          </w:p>
          <w:p w14:paraId="47F8B51C" w14:textId="2559562C" w:rsidR="00E34262" w:rsidRPr="00443CB6" w:rsidRDefault="00443CB6" w:rsidP="00443CB6">
            <w:pPr>
              <w:spacing w:line="276" w:lineRule="auto"/>
              <w:jc w:val="right"/>
              <w:rPr>
                <w:rFonts w:ascii="Calibri" w:hAnsi="Calibri" w:cs="Calibri"/>
              </w:rPr>
            </w:pPr>
            <w:r w:rsidRPr="00443CB6">
              <w:rPr>
                <w:rFonts w:ascii="Calibri" w:hAnsi="Calibri" w:cs="Calibri"/>
              </w:rPr>
              <w:t>DO REPREZENTOWANIA SZKOŁY</w:t>
            </w:r>
          </w:p>
        </w:tc>
      </w:tr>
    </w:tbl>
    <w:p w14:paraId="79A9F4B0" w14:textId="65A33B9D" w:rsidR="003A0C85" w:rsidRPr="003A0C85" w:rsidRDefault="003A0C85" w:rsidP="00A22E4D">
      <w:pPr>
        <w:spacing w:line="276" w:lineRule="auto"/>
        <w:rPr>
          <w:rFonts w:ascii="Calibri" w:hAnsi="Calibri" w:cstheme="minorHAnsi"/>
          <w:bCs/>
          <w:iCs/>
        </w:rPr>
      </w:pPr>
    </w:p>
    <w:sectPr w:rsidR="003A0C85" w:rsidRPr="003A0C85" w:rsidSect="00FB1E1D">
      <w:headerReference w:type="default" r:id="rId8"/>
      <w:footerReference w:type="even" r:id="rId9"/>
      <w:footerReference w:type="default" r:id="rId10"/>
      <w:pgSz w:w="11906" w:h="16838"/>
      <w:pgMar w:top="1529" w:right="1134" w:bottom="85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C589E" w14:textId="77777777" w:rsidR="00D807E1" w:rsidRDefault="00D807E1" w:rsidP="00A551D1">
      <w:r>
        <w:separator/>
      </w:r>
    </w:p>
  </w:endnote>
  <w:endnote w:type="continuationSeparator" w:id="0">
    <w:p w14:paraId="46C9ED96" w14:textId="77777777" w:rsidR="00D807E1" w:rsidRDefault="00D807E1" w:rsidP="00A5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0878026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3A0AEAB" w14:textId="254E0C42" w:rsidR="00443CB6" w:rsidRDefault="00443CB6" w:rsidP="00F16D1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28496FA" w14:textId="77777777" w:rsidR="00443CB6" w:rsidRDefault="00443CB6" w:rsidP="00443C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rFonts w:ascii="Calibri" w:hAnsi="Calibri"/>
      </w:rPr>
      <w:id w:val="-123377073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CFF8A9" w14:textId="7AAB8040" w:rsidR="00443CB6" w:rsidRPr="00443CB6" w:rsidRDefault="00443CB6" w:rsidP="00F16D11">
        <w:pPr>
          <w:pStyle w:val="Stopka"/>
          <w:framePr w:wrap="none" w:vAnchor="text" w:hAnchor="margin" w:xAlign="right" w:y="1"/>
          <w:rPr>
            <w:rStyle w:val="Numerstrony"/>
            <w:rFonts w:ascii="Calibri" w:hAnsi="Calibri"/>
          </w:rPr>
        </w:pPr>
        <w:r w:rsidRPr="00443CB6">
          <w:rPr>
            <w:rStyle w:val="Numerstrony"/>
            <w:rFonts w:ascii="Calibri" w:hAnsi="Calibri"/>
          </w:rPr>
          <w:fldChar w:fldCharType="begin"/>
        </w:r>
        <w:r w:rsidRPr="00443CB6">
          <w:rPr>
            <w:rStyle w:val="Numerstrony"/>
            <w:rFonts w:ascii="Calibri" w:hAnsi="Calibri"/>
          </w:rPr>
          <w:instrText xml:space="preserve"> PAGE </w:instrText>
        </w:r>
        <w:r w:rsidRPr="00443CB6">
          <w:rPr>
            <w:rStyle w:val="Numerstrony"/>
            <w:rFonts w:ascii="Calibri" w:hAnsi="Calibri"/>
          </w:rPr>
          <w:fldChar w:fldCharType="separate"/>
        </w:r>
        <w:r w:rsidRPr="00443CB6">
          <w:rPr>
            <w:rStyle w:val="Numerstrony"/>
            <w:rFonts w:ascii="Calibri" w:hAnsi="Calibri"/>
            <w:noProof/>
          </w:rPr>
          <w:t>4</w:t>
        </w:r>
        <w:r w:rsidRPr="00443CB6">
          <w:rPr>
            <w:rStyle w:val="Numerstrony"/>
            <w:rFonts w:ascii="Calibri" w:hAnsi="Calibri"/>
          </w:rPr>
          <w:fldChar w:fldCharType="end"/>
        </w:r>
      </w:p>
    </w:sdtContent>
  </w:sdt>
  <w:p w14:paraId="75B5E971" w14:textId="77777777" w:rsidR="008C2A96" w:rsidRPr="00443CB6" w:rsidRDefault="008C2A96" w:rsidP="00443CB6">
    <w:pPr>
      <w:tabs>
        <w:tab w:val="left" w:pos="900"/>
      </w:tabs>
      <w:ind w:right="360"/>
      <w:rPr>
        <w:rFonts w:ascii="Calibri" w:hAnsi="Calibri" w:cstheme="minorHAnsi"/>
      </w:rPr>
    </w:pPr>
  </w:p>
  <w:p w14:paraId="5EC98890" w14:textId="681C3D45" w:rsidR="008C2A96" w:rsidRPr="00443CB6" w:rsidRDefault="0057700E" w:rsidP="0057700E">
    <w:pPr>
      <w:pStyle w:val="Stopka"/>
      <w:jc w:val="center"/>
      <w:rPr>
        <w:b/>
        <w:sz w:val="20"/>
        <w:szCs w:val="20"/>
      </w:rPr>
    </w:pPr>
    <w:r w:rsidRPr="00443CB6">
      <w:rPr>
        <w:rFonts w:ascii="Calibri" w:hAnsi="Calibri" w:cstheme="minorHAnsi"/>
        <w:b/>
        <w:lang w:eastAsia="ar-SA"/>
      </w:rPr>
      <w:t>„</w:t>
    </w:r>
    <w:r w:rsidR="0056222C" w:rsidRPr="0056222C">
      <w:rPr>
        <w:rFonts w:ascii="Calibri" w:hAnsi="Calibri" w:cstheme="minorHAnsi"/>
        <w:b/>
        <w:lang w:eastAsia="ar-SA"/>
      </w:rPr>
      <w:t>Utworzenie Szkoły Ćwiczeń w powiecie pilskim</w:t>
    </w:r>
    <w:r w:rsidRPr="00443CB6">
      <w:rPr>
        <w:rFonts w:ascii="Calibri" w:hAnsi="Calibri" w:cstheme="minorHAnsi"/>
        <w:b/>
        <w:lang w:eastAsia="ar-SA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49D4" w14:textId="77777777" w:rsidR="00D807E1" w:rsidRDefault="00D807E1" w:rsidP="00A551D1">
      <w:r>
        <w:separator/>
      </w:r>
    </w:p>
  </w:footnote>
  <w:footnote w:type="continuationSeparator" w:id="0">
    <w:p w14:paraId="7DAC43A7" w14:textId="77777777" w:rsidR="00D807E1" w:rsidRDefault="00D807E1" w:rsidP="00A551D1">
      <w:r>
        <w:continuationSeparator/>
      </w:r>
    </w:p>
  </w:footnote>
  <w:footnote w:id="1">
    <w:p w14:paraId="0E6BC7AE" w14:textId="4FC7AE93" w:rsidR="00391D10" w:rsidRPr="00720000" w:rsidRDefault="00391D10" w:rsidP="00DA1C47">
      <w:pPr>
        <w:pStyle w:val="Tekstprzypisudolnego"/>
        <w:spacing w:line="276" w:lineRule="auto"/>
        <w:rPr>
          <w:rFonts w:ascii="Calibri" w:hAnsi="Calibri" w:cs="Calibri"/>
        </w:rPr>
      </w:pPr>
      <w:r w:rsidRPr="00833042">
        <w:rPr>
          <w:rStyle w:val="Odwoanieprzypisudolnego"/>
          <w:rFonts w:ascii="Calibri" w:hAnsi="Calibri" w:cs="Calibri"/>
        </w:rPr>
        <w:footnoteRef/>
      </w:r>
      <w:r w:rsidRPr="00833042">
        <w:rPr>
          <w:rFonts w:ascii="Calibri" w:hAnsi="Calibri" w:cs="Calibri"/>
        </w:rPr>
        <w:t xml:space="preserve"> Obszar wiejski rozumiany jest zgodnie z </w:t>
      </w:r>
      <w:proofErr w:type="spellStart"/>
      <w:r w:rsidRPr="00833042">
        <w:rPr>
          <w:rFonts w:ascii="Calibri" w:hAnsi="Calibri" w:cs="Calibri"/>
        </w:rPr>
        <w:t>rozporządzeniem</w:t>
      </w:r>
      <w:proofErr w:type="spellEnd"/>
      <w:r w:rsidRPr="00833042">
        <w:rPr>
          <w:rFonts w:ascii="Calibri" w:hAnsi="Calibri" w:cs="Calibri"/>
        </w:rPr>
        <w:t xml:space="preserve"> Rady </w:t>
      </w:r>
      <w:proofErr w:type="spellStart"/>
      <w:r w:rsidRPr="00833042">
        <w:rPr>
          <w:rFonts w:ascii="Calibri" w:hAnsi="Calibri" w:cs="Calibri"/>
        </w:rPr>
        <w:t>Ministrów</w:t>
      </w:r>
      <w:proofErr w:type="spellEnd"/>
      <w:r w:rsidRPr="00833042">
        <w:rPr>
          <w:rFonts w:ascii="Calibri" w:hAnsi="Calibri" w:cs="Calibri"/>
        </w:rPr>
        <w:t xml:space="preserve"> w sprawie </w:t>
      </w:r>
      <w:proofErr w:type="spellStart"/>
      <w:r w:rsidRPr="00833042">
        <w:rPr>
          <w:rFonts w:ascii="Calibri" w:hAnsi="Calibri" w:cs="Calibri"/>
        </w:rPr>
        <w:t>szczegółowych</w:t>
      </w:r>
      <w:proofErr w:type="spellEnd"/>
      <w:r w:rsidRPr="00833042">
        <w:rPr>
          <w:rFonts w:ascii="Calibri" w:hAnsi="Calibri" w:cs="Calibri"/>
        </w:rPr>
        <w:t xml:space="preserve"> zasad prowadzenia, stosowania i udostępniania krajowego rejestru urzędowego podziału terytorialnego kraju oraz </w:t>
      </w:r>
      <w:proofErr w:type="spellStart"/>
      <w:r w:rsidRPr="00833042">
        <w:rPr>
          <w:rFonts w:ascii="Calibri" w:hAnsi="Calibri" w:cs="Calibri"/>
        </w:rPr>
        <w:t>związanych</w:t>
      </w:r>
      <w:proofErr w:type="spellEnd"/>
      <w:r w:rsidRPr="00833042">
        <w:rPr>
          <w:rFonts w:ascii="Calibri" w:hAnsi="Calibri" w:cs="Calibri"/>
        </w:rPr>
        <w:t xml:space="preserve"> z tym </w:t>
      </w:r>
      <w:proofErr w:type="spellStart"/>
      <w:r w:rsidRPr="00833042">
        <w:rPr>
          <w:rFonts w:ascii="Calibri" w:hAnsi="Calibri" w:cs="Calibri"/>
        </w:rPr>
        <w:t>obowiązków</w:t>
      </w:r>
      <w:proofErr w:type="spellEnd"/>
      <w:r w:rsidRPr="00833042">
        <w:rPr>
          <w:rFonts w:ascii="Calibri" w:hAnsi="Calibri" w:cs="Calibri"/>
        </w:rPr>
        <w:t xml:space="preserve"> </w:t>
      </w:r>
      <w:proofErr w:type="spellStart"/>
      <w:r w:rsidRPr="00833042">
        <w:rPr>
          <w:rFonts w:ascii="Calibri" w:hAnsi="Calibri" w:cs="Calibri"/>
        </w:rPr>
        <w:t>organów</w:t>
      </w:r>
      <w:proofErr w:type="spellEnd"/>
      <w:r w:rsidRPr="00833042">
        <w:rPr>
          <w:rFonts w:ascii="Calibri" w:hAnsi="Calibri" w:cs="Calibri"/>
        </w:rPr>
        <w:t xml:space="preserve"> administracji </w:t>
      </w:r>
      <w:proofErr w:type="spellStart"/>
      <w:r w:rsidRPr="00833042">
        <w:rPr>
          <w:rFonts w:ascii="Calibri" w:hAnsi="Calibri" w:cs="Calibri"/>
        </w:rPr>
        <w:t>rządowej</w:t>
      </w:r>
      <w:proofErr w:type="spellEnd"/>
      <w:r w:rsidRPr="00833042">
        <w:rPr>
          <w:rFonts w:ascii="Calibri" w:hAnsi="Calibri" w:cs="Calibri"/>
        </w:rPr>
        <w:t xml:space="preserve"> i jednostek </w:t>
      </w:r>
      <w:proofErr w:type="spellStart"/>
      <w:r w:rsidRPr="00833042">
        <w:rPr>
          <w:rFonts w:ascii="Calibri" w:hAnsi="Calibri" w:cs="Calibri"/>
        </w:rPr>
        <w:t>samorządu</w:t>
      </w:r>
      <w:proofErr w:type="spellEnd"/>
      <w:r w:rsidRPr="00833042">
        <w:rPr>
          <w:rFonts w:ascii="Calibri" w:hAnsi="Calibri" w:cs="Calibri"/>
        </w:rPr>
        <w:t xml:space="preserve"> terytorialnego z dnia 15 grudnia 1998 r. (Dz.U. Nr 157, poz. 1031, z </w:t>
      </w:r>
      <w:proofErr w:type="spellStart"/>
      <w:r w:rsidRPr="00833042">
        <w:rPr>
          <w:rFonts w:ascii="Calibri" w:hAnsi="Calibri" w:cs="Calibri"/>
        </w:rPr>
        <w:t>późn</w:t>
      </w:r>
      <w:proofErr w:type="spellEnd"/>
      <w:r w:rsidRPr="00833042">
        <w:rPr>
          <w:rFonts w:ascii="Calibri" w:hAnsi="Calibri" w:cs="Calibri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8B244" w14:textId="10EB54D1" w:rsidR="008C2A96" w:rsidRDefault="00B20208" w:rsidP="00A9213B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  <w:lang w:val="en-US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2A4B1CD2" wp14:editId="44C91DE5">
          <wp:simplePos x="0" y="0"/>
          <wp:positionH relativeFrom="column">
            <wp:posOffset>-114819</wp:posOffset>
          </wp:positionH>
          <wp:positionV relativeFrom="paragraph">
            <wp:posOffset>9179</wp:posOffset>
          </wp:positionV>
          <wp:extent cx="2216041" cy="1043709"/>
          <wp:effectExtent l="0" t="0" r="0" b="0"/>
          <wp:wrapNone/>
          <wp:docPr id="47" name="Obraz 47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041" cy="104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2A96" w:rsidRPr="00A9213B">
      <w:rPr>
        <w:rFonts w:ascii="Times" w:hAnsi="Times" w:cs="Times"/>
        <w:color w:val="000000"/>
        <w:lang w:val="en-US"/>
      </w:rPr>
      <w:t xml:space="preserve"> </w:t>
    </w:r>
  </w:p>
  <w:p w14:paraId="1F4BCB8C" w14:textId="3462404E" w:rsidR="008C2A96" w:rsidRPr="00CE5C02" w:rsidRDefault="00B20208" w:rsidP="008E294B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4A87FAC1" wp14:editId="44FCBAF5">
          <wp:simplePos x="0" y="0"/>
          <wp:positionH relativeFrom="column">
            <wp:posOffset>3282835</wp:posOffset>
          </wp:positionH>
          <wp:positionV relativeFrom="paragraph">
            <wp:posOffset>6062</wp:posOffset>
          </wp:positionV>
          <wp:extent cx="2823617" cy="831273"/>
          <wp:effectExtent l="0" t="0" r="0" b="0"/>
          <wp:wrapNone/>
          <wp:docPr id="46" name="Obraz 46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617" cy="83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80E41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A10AA"/>
    <w:multiLevelType w:val="multilevel"/>
    <w:tmpl w:val="05E2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C65D6"/>
    <w:multiLevelType w:val="multilevel"/>
    <w:tmpl w:val="168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C25FE"/>
    <w:multiLevelType w:val="multilevel"/>
    <w:tmpl w:val="6A90A9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A2CD9"/>
    <w:multiLevelType w:val="hybridMultilevel"/>
    <w:tmpl w:val="9BA0EF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3A13A3F"/>
    <w:multiLevelType w:val="hybridMultilevel"/>
    <w:tmpl w:val="85C0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3831"/>
    <w:multiLevelType w:val="multilevel"/>
    <w:tmpl w:val="4E94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A694D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5DCD"/>
    <w:multiLevelType w:val="hybridMultilevel"/>
    <w:tmpl w:val="95A6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57E9"/>
    <w:multiLevelType w:val="multilevel"/>
    <w:tmpl w:val="93B6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2254A"/>
    <w:multiLevelType w:val="hybridMultilevel"/>
    <w:tmpl w:val="9B20AFDE"/>
    <w:name w:val="WW8Num462"/>
    <w:lvl w:ilvl="0" w:tplc="9C5AB4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D78A0"/>
    <w:multiLevelType w:val="multilevel"/>
    <w:tmpl w:val="9B20AFD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F556C"/>
    <w:multiLevelType w:val="multilevel"/>
    <w:tmpl w:val="B01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E47AD"/>
    <w:multiLevelType w:val="hybridMultilevel"/>
    <w:tmpl w:val="40F8BAC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36A85254">
      <w:start w:val="1"/>
      <w:numFmt w:val="lowerLetter"/>
      <w:lvlText w:val="%2)"/>
      <w:lvlJc w:val="left"/>
      <w:pPr>
        <w:ind w:left="177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5" w15:restartNumberingAfterBreak="0">
    <w:nsid w:val="364C3D3A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343C9"/>
    <w:multiLevelType w:val="multilevel"/>
    <w:tmpl w:val="FD36B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C3CB4"/>
    <w:multiLevelType w:val="multilevel"/>
    <w:tmpl w:val="E5601E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51615B"/>
    <w:multiLevelType w:val="hybridMultilevel"/>
    <w:tmpl w:val="0ABE5816"/>
    <w:lvl w:ilvl="0" w:tplc="8F10B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F540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42A74"/>
    <w:multiLevelType w:val="hybridMultilevel"/>
    <w:tmpl w:val="AA3897D8"/>
    <w:lvl w:ilvl="0" w:tplc="CF1885E2">
      <w:start w:val="1"/>
      <w:numFmt w:val="decimal"/>
      <w:lvlText w:val="%1)"/>
      <w:lvlJc w:val="left"/>
      <w:pPr>
        <w:ind w:left="1635" w:hanging="360"/>
      </w:pPr>
      <w:rPr>
        <w:b w:val="0"/>
      </w:rPr>
    </w:lvl>
    <w:lvl w:ilvl="1" w:tplc="21ECBC4A">
      <w:start w:val="1"/>
      <w:numFmt w:val="lowerLetter"/>
      <w:lvlText w:val="%2."/>
      <w:lvlJc w:val="left"/>
      <w:pPr>
        <w:ind w:left="2355" w:hanging="360"/>
      </w:pPr>
      <w:rPr>
        <w:b w:val="0"/>
      </w:rPr>
    </w:lvl>
    <w:lvl w:ilvl="2" w:tplc="8C0C4C94">
      <w:start w:val="1"/>
      <w:numFmt w:val="lowerRoman"/>
      <w:lvlText w:val="%3."/>
      <w:lvlJc w:val="right"/>
      <w:pPr>
        <w:ind w:left="3075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BA0AD1"/>
    <w:multiLevelType w:val="hybridMultilevel"/>
    <w:tmpl w:val="E3BE75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A2B66"/>
    <w:multiLevelType w:val="hybridMultilevel"/>
    <w:tmpl w:val="4AF28104"/>
    <w:name w:val="WW8Num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B0DA2"/>
    <w:multiLevelType w:val="hybridMultilevel"/>
    <w:tmpl w:val="52C6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137CE"/>
    <w:multiLevelType w:val="multilevel"/>
    <w:tmpl w:val="F564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1883F60"/>
    <w:multiLevelType w:val="multilevel"/>
    <w:tmpl w:val="AAB2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8"/>
  </w:num>
  <w:num w:numId="8">
    <w:abstractNumId w:val="22"/>
  </w:num>
  <w:num w:numId="9">
    <w:abstractNumId w:val="1"/>
  </w:num>
  <w:num w:numId="10">
    <w:abstractNumId w:val="0"/>
  </w:num>
  <w:num w:numId="11">
    <w:abstractNumId w:val="24"/>
  </w:num>
  <w:num w:numId="12">
    <w:abstractNumId w:val="9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  <w:num w:numId="17">
    <w:abstractNumId w:val="23"/>
  </w:num>
  <w:num w:numId="18">
    <w:abstractNumId w:val="14"/>
  </w:num>
  <w:num w:numId="19">
    <w:abstractNumId w:val="16"/>
  </w:num>
  <w:num w:numId="20">
    <w:abstractNumId w:val="17"/>
  </w:num>
  <w:num w:numId="21">
    <w:abstractNumId w:val="4"/>
  </w:num>
  <w:num w:numId="22">
    <w:abstractNumId w:val="13"/>
  </w:num>
  <w:num w:numId="23">
    <w:abstractNumId w:val="3"/>
  </w:num>
  <w:num w:numId="24">
    <w:abstractNumId w:val="20"/>
  </w:num>
  <w:num w:numId="25">
    <w:abstractNumId w:val="6"/>
  </w:num>
  <w:num w:numId="26">
    <w:abstractNumId w:val="2"/>
  </w:num>
  <w:num w:numId="27">
    <w:abstractNumId w:val="28"/>
  </w:num>
  <w:num w:numId="28">
    <w:abstractNumId w:val="7"/>
  </w:num>
  <w:num w:numId="29">
    <w:abstractNumId w:val="26"/>
  </w:num>
  <w:num w:numId="3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2E64"/>
    <w:rsid w:val="000048F4"/>
    <w:rsid w:val="00005482"/>
    <w:rsid w:val="00006923"/>
    <w:rsid w:val="00006999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75EB"/>
    <w:rsid w:val="00027ED6"/>
    <w:rsid w:val="00033234"/>
    <w:rsid w:val="00035A54"/>
    <w:rsid w:val="0004070B"/>
    <w:rsid w:val="00041DA5"/>
    <w:rsid w:val="00043261"/>
    <w:rsid w:val="00044437"/>
    <w:rsid w:val="0004482F"/>
    <w:rsid w:val="0004604B"/>
    <w:rsid w:val="0004636A"/>
    <w:rsid w:val="000466D0"/>
    <w:rsid w:val="00047281"/>
    <w:rsid w:val="00051674"/>
    <w:rsid w:val="000522AC"/>
    <w:rsid w:val="00052525"/>
    <w:rsid w:val="00053C6F"/>
    <w:rsid w:val="00053DD1"/>
    <w:rsid w:val="0005535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3A2B"/>
    <w:rsid w:val="00084457"/>
    <w:rsid w:val="0008500B"/>
    <w:rsid w:val="0008698B"/>
    <w:rsid w:val="000928A4"/>
    <w:rsid w:val="0009292A"/>
    <w:rsid w:val="00097018"/>
    <w:rsid w:val="000A1488"/>
    <w:rsid w:val="000A1C14"/>
    <w:rsid w:val="000A4062"/>
    <w:rsid w:val="000A4863"/>
    <w:rsid w:val="000B0242"/>
    <w:rsid w:val="000B188A"/>
    <w:rsid w:val="000B23A1"/>
    <w:rsid w:val="000B2757"/>
    <w:rsid w:val="000B2B9C"/>
    <w:rsid w:val="000B55D2"/>
    <w:rsid w:val="000B69DE"/>
    <w:rsid w:val="000B7B87"/>
    <w:rsid w:val="000C0479"/>
    <w:rsid w:val="000C2324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07303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57D9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2C5"/>
    <w:rsid w:val="001374AA"/>
    <w:rsid w:val="001374FE"/>
    <w:rsid w:val="0014279B"/>
    <w:rsid w:val="00146440"/>
    <w:rsid w:val="00146995"/>
    <w:rsid w:val="00146E6E"/>
    <w:rsid w:val="0015276E"/>
    <w:rsid w:val="00154342"/>
    <w:rsid w:val="001575C2"/>
    <w:rsid w:val="00162CC1"/>
    <w:rsid w:val="00163F0D"/>
    <w:rsid w:val="00164C3F"/>
    <w:rsid w:val="0016643B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85406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0F5"/>
    <w:rsid w:val="001A521F"/>
    <w:rsid w:val="001A55B2"/>
    <w:rsid w:val="001A6EF2"/>
    <w:rsid w:val="001B0A24"/>
    <w:rsid w:val="001B2A6E"/>
    <w:rsid w:val="001B6C6C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C76E3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14B8"/>
    <w:rsid w:val="001E3945"/>
    <w:rsid w:val="001E4EB3"/>
    <w:rsid w:val="001E4F1F"/>
    <w:rsid w:val="001E57D9"/>
    <w:rsid w:val="001E5C98"/>
    <w:rsid w:val="001E5ECA"/>
    <w:rsid w:val="001E684D"/>
    <w:rsid w:val="001F4A00"/>
    <w:rsid w:val="001F4DDF"/>
    <w:rsid w:val="001F5142"/>
    <w:rsid w:val="001F6367"/>
    <w:rsid w:val="001F7D96"/>
    <w:rsid w:val="00200233"/>
    <w:rsid w:val="00201CE4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1CD3"/>
    <w:rsid w:val="002122FB"/>
    <w:rsid w:val="00212670"/>
    <w:rsid w:val="00212956"/>
    <w:rsid w:val="00212B68"/>
    <w:rsid w:val="002132E0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58B2"/>
    <w:rsid w:val="00226BF6"/>
    <w:rsid w:val="00227966"/>
    <w:rsid w:val="0023125F"/>
    <w:rsid w:val="00231432"/>
    <w:rsid w:val="00231FB4"/>
    <w:rsid w:val="00232F09"/>
    <w:rsid w:val="0023393A"/>
    <w:rsid w:val="00234044"/>
    <w:rsid w:val="00234217"/>
    <w:rsid w:val="002351B0"/>
    <w:rsid w:val="00236A73"/>
    <w:rsid w:val="00237010"/>
    <w:rsid w:val="00237E57"/>
    <w:rsid w:val="00240398"/>
    <w:rsid w:val="00241E3C"/>
    <w:rsid w:val="002421A4"/>
    <w:rsid w:val="00244DB4"/>
    <w:rsid w:val="0024655B"/>
    <w:rsid w:val="00246B55"/>
    <w:rsid w:val="00247C8C"/>
    <w:rsid w:val="00252401"/>
    <w:rsid w:val="0025506E"/>
    <w:rsid w:val="002553B4"/>
    <w:rsid w:val="00256CBC"/>
    <w:rsid w:val="00256D11"/>
    <w:rsid w:val="002576CD"/>
    <w:rsid w:val="00257A69"/>
    <w:rsid w:val="00261564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2E13"/>
    <w:rsid w:val="002739B5"/>
    <w:rsid w:val="00274ECD"/>
    <w:rsid w:val="0027598E"/>
    <w:rsid w:val="00281154"/>
    <w:rsid w:val="00281576"/>
    <w:rsid w:val="00282710"/>
    <w:rsid w:val="00286B94"/>
    <w:rsid w:val="00286D38"/>
    <w:rsid w:val="0029215F"/>
    <w:rsid w:val="00293042"/>
    <w:rsid w:val="002936B4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A4A11"/>
    <w:rsid w:val="002B05F9"/>
    <w:rsid w:val="002B1752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3C9D"/>
    <w:rsid w:val="002D6330"/>
    <w:rsid w:val="002E1BDE"/>
    <w:rsid w:val="002E2439"/>
    <w:rsid w:val="002E48A9"/>
    <w:rsid w:val="002E4A02"/>
    <w:rsid w:val="002E4AA6"/>
    <w:rsid w:val="002E6265"/>
    <w:rsid w:val="002E6405"/>
    <w:rsid w:val="002F0DE1"/>
    <w:rsid w:val="002F0EB5"/>
    <w:rsid w:val="002F1780"/>
    <w:rsid w:val="002F2FEE"/>
    <w:rsid w:val="002F3867"/>
    <w:rsid w:val="002F3F72"/>
    <w:rsid w:val="002F5515"/>
    <w:rsid w:val="002F57B9"/>
    <w:rsid w:val="002F5B7C"/>
    <w:rsid w:val="002F78F4"/>
    <w:rsid w:val="00300129"/>
    <w:rsid w:val="003009A7"/>
    <w:rsid w:val="00301BBD"/>
    <w:rsid w:val="003022B2"/>
    <w:rsid w:val="00304DB6"/>
    <w:rsid w:val="00305A38"/>
    <w:rsid w:val="00305FF2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553"/>
    <w:rsid w:val="00320E28"/>
    <w:rsid w:val="00321634"/>
    <w:rsid w:val="003226A6"/>
    <w:rsid w:val="00326189"/>
    <w:rsid w:val="00326583"/>
    <w:rsid w:val="00326BC8"/>
    <w:rsid w:val="00336E88"/>
    <w:rsid w:val="0033748C"/>
    <w:rsid w:val="00340A5D"/>
    <w:rsid w:val="00341EA3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4F79"/>
    <w:rsid w:val="00387698"/>
    <w:rsid w:val="00390681"/>
    <w:rsid w:val="00391837"/>
    <w:rsid w:val="00391842"/>
    <w:rsid w:val="00391D10"/>
    <w:rsid w:val="00393992"/>
    <w:rsid w:val="00393FFB"/>
    <w:rsid w:val="00394BA8"/>
    <w:rsid w:val="00395928"/>
    <w:rsid w:val="00396AED"/>
    <w:rsid w:val="003A0C85"/>
    <w:rsid w:val="003A12F5"/>
    <w:rsid w:val="003A18D3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231A"/>
    <w:rsid w:val="003D3324"/>
    <w:rsid w:val="003D5AD0"/>
    <w:rsid w:val="003D7BA2"/>
    <w:rsid w:val="003E0BBE"/>
    <w:rsid w:val="003E40FF"/>
    <w:rsid w:val="003E57FD"/>
    <w:rsid w:val="003E590E"/>
    <w:rsid w:val="003E6294"/>
    <w:rsid w:val="003E6AC8"/>
    <w:rsid w:val="003E6AF0"/>
    <w:rsid w:val="003E6FE0"/>
    <w:rsid w:val="003E7615"/>
    <w:rsid w:val="003F011B"/>
    <w:rsid w:val="003F291D"/>
    <w:rsid w:val="003F3793"/>
    <w:rsid w:val="003F406C"/>
    <w:rsid w:val="003F5634"/>
    <w:rsid w:val="003F57FA"/>
    <w:rsid w:val="003F6893"/>
    <w:rsid w:val="0040066C"/>
    <w:rsid w:val="004019E3"/>
    <w:rsid w:val="004028F8"/>
    <w:rsid w:val="00402E7E"/>
    <w:rsid w:val="00403201"/>
    <w:rsid w:val="00403A81"/>
    <w:rsid w:val="00405D9B"/>
    <w:rsid w:val="00406F84"/>
    <w:rsid w:val="00407940"/>
    <w:rsid w:val="00412D4D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4492"/>
    <w:rsid w:val="00425672"/>
    <w:rsid w:val="004257EC"/>
    <w:rsid w:val="00425C86"/>
    <w:rsid w:val="00425D72"/>
    <w:rsid w:val="00430530"/>
    <w:rsid w:val="0043081B"/>
    <w:rsid w:val="004309C7"/>
    <w:rsid w:val="00431058"/>
    <w:rsid w:val="00433A62"/>
    <w:rsid w:val="0043638F"/>
    <w:rsid w:val="004377C2"/>
    <w:rsid w:val="00441759"/>
    <w:rsid w:val="004419EC"/>
    <w:rsid w:val="00441C5C"/>
    <w:rsid w:val="00442199"/>
    <w:rsid w:val="004421B0"/>
    <w:rsid w:val="00443CB6"/>
    <w:rsid w:val="00444015"/>
    <w:rsid w:val="0044412B"/>
    <w:rsid w:val="0044417F"/>
    <w:rsid w:val="004449F7"/>
    <w:rsid w:val="004453BD"/>
    <w:rsid w:val="00447597"/>
    <w:rsid w:val="004475F9"/>
    <w:rsid w:val="00450CF5"/>
    <w:rsid w:val="0045121D"/>
    <w:rsid w:val="004525DB"/>
    <w:rsid w:val="00453012"/>
    <w:rsid w:val="004535E7"/>
    <w:rsid w:val="004555B7"/>
    <w:rsid w:val="00456288"/>
    <w:rsid w:val="004564F1"/>
    <w:rsid w:val="00457117"/>
    <w:rsid w:val="00457F36"/>
    <w:rsid w:val="00460110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82E12"/>
    <w:rsid w:val="0048323E"/>
    <w:rsid w:val="00484A63"/>
    <w:rsid w:val="00485AAC"/>
    <w:rsid w:val="00486303"/>
    <w:rsid w:val="00487381"/>
    <w:rsid w:val="004900A9"/>
    <w:rsid w:val="00491B63"/>
    <w:rsid w:val="00492D46"/>
    <w:rsid w:val="004933C0"/>
    <w:rsid w:val="004965B0"/>
    <w:rsid w:val="00496B87"/>
    <w:rsid w:val="00496C23"/>
    <w:rsid w:val="004A333A"/>
    <w:rsid w:val="004A3534"/>
    <w:rsid w:val="004A39C4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1A05"/>
    <w:rsid w:val="004E1C99"/>
    <w:rsid w:val="004E2C1C"/>
    <w:rsid w:val="004E4405"/>
    <w:rsid w:val="004E4E2F"/>
    <w:rsid w:val="004E5F68"/>
    <w:rsid w:val="004E60FB"/>
    <w:rsid w:val="004E7F08"/>
    <w:rsid w:val="004E7FE1"/>
    <w:rsid w:val="004F0C22"/>
    <w:rsid w:val="004F279B"/>
    <w:rsid w:val="004F37F9"/>
    <w:rsid w:val="004F53C5"/>
    <w:rsid w:val="00501FF3"/>
    <w:rsid w:val="005020FD"/>
    <w:rsid w:val="00503A60"/>
    <w:rsid w:val="00504BA5"/>
    <w:rsid w:val="00507876"/>
    <w:rsid w:val="00507CF1"/>
    <w:rsid w:val="00507F05"/>
    <w:rsid w:val="0051041D"/>
    <w:rsid w:val="005115B5"/>
    <w:rsid w:val="00511FBA"/>
    <w:rsid w:val="005126CC"/>
    <w:rsid w:val="00513343"/>
    <w:rsid w:val="00513BCD"/>
    <w:rsid w:val="005168A5"/>
    <w:rsid w:val="0052052D"/>
    <w:rsid w:val="00521A97"/>
    <w:rsid w:val="0052276F"/>
    <w:rsid w:val="0052297F"/>
    <w:rsid w:val="00523223"/>
    <w:rsid w:val="00523B4F"/>
    <w:rsid w:val="00524ED1"/>
    <w:rsid w:val="00525C26"/>
    <w:rsid w:val="00525EFE"/>
    <w:rsid w:val="005267CC"/>
    <w:rsid w:val="00527351"/>
    <w:rsid w:val="0052757A"/>
    <w:rsid w:val="0053102A"/>
    <w:rsid w:val="0053334A"/>
    <w:rsid w:val="005333EE"/>
    <w:rsid w:val="00533720"/>
    <w:rsid w:val="00537F64"/>
    <w:rsid w:val="00540E3A"/>
    <w:rsid w:val="00541AFE"/>
    <w:rsid w:val="00544CCF"/>
    <w:rsid w:val="00544E30"/>
    <w:rsid w:val="00545087"/>
    <w:rsid w:val="00545A4A"/>
    <w:rsid w:val="005475D6"/>
    <w:rsid w:val="00547662"/>
    <w:rsid w:val="00547ED1"/>
    <w:rsid w:val="005530B2"/>
    <w:rsid w:val="00555E17"/>
    <w:rsid w:val="0055763D"/>
    <w:rsid w:val="005578D7"/>
    <w:rsid w:val="00561550"/>
    <w:rsid w:val="005620EC"/>
    <w:rsid w:val="0056222C"/>
    <w:rsid w:val="005626AB"/>
    <w:rsid w:val="00562D9F"/>
    <w:rsid w:val="005654E6"/>
    <w:rsid w:val="005658D5"/>
    <w:rsid w:val="00570744"/>
    <w:rsid w:val="00573EA4"/>
    <w:rsid w:val="00575AAB"/>
    <w:rsid w:val="005768C3"/>
    <w:rsid w:val="00576BCB"/>
    <w:rsid w:val="0057700E"/>
    <w:rsid w:val="00577B85"/>
    <w:rsid w:val="005800D7"/>
    <w:rsid w:val="005839FE"/>
    <w:rsid w:val="00587224"/>
    <w:rsid w:val="00591D4F"/>
    <w:rsid w:val="00592DE6"/>
    <w:rsid w:val="005953A4"/>
    <w:rsid w:val="00595D87"/>
    <w:rsid w:val="00597370"/>
    <w:rsid w:val="005A00E5"/>
    <w:rsid w:val="005A0CDB"/>
    <w:rsid w:val="005A1A55"/>
    <w:rsid w:val="005A2564"/>
    <w:rsid w:val="005A2A43"/>
    <w:rsid w:val="005A2FA3"/>
    <w:rsid w:val="005A3A2C"/>
    <w:rsid w:val="005A3C8D"/>
    <w:rsid w:val="005A51B1"/>
    <w:rsid w:val="005A543C"/>
    <w:rsid w:val="005A6C26"/>
    <w:rsid w:val="005B14DB"/>
    <w:rsid w:val="005B2992"/>
    <w:rsid w:val="005B5878"/>
    <w:rsid w:val="005B6314"/>
    <w:rsid w:val="005C0055"/>
    <w:rsid w:val="005C0E42"/>
    <w:rsid w:val="005C0ECF"/>
    <w:rsid w:val="005C10F7"/>
    <w:rsid w:val="005C13AA"/>
    <w:rsid w:val="005C1765"/>
    <w:rsid w:val="005C3B2D"/>
    <w:rsid w:val="005C4C2F"/>
    <w:rsid w:val="005C4CBD"/>
    <w:rsid w:val="005C51A4"/>
    <w:rsid w:val="005C61BB"/>
    <w:rsid w:val="005C6B17"/>
    <w:rsid w:val="005C70C1"/>
    <w:rsid w:val="005D0048"/>
    <w:rsid w:val="005D03E2"/>
    <w:rsid w:val="005D1081"/>
    <w:rsid w:val="005D19AC"/>
    <w:rsid w:val="005D1C4A"/>
    <w:rsid w:val="005D1E2B"/>
    <w:rsid w:val="005D2AE0"/>
    <w:rsid w:val="005D4567"/>
    <w:rsid w:val="005D6A70"/>
    <w:rsid w:val="005D70EA"/>
    <w:rsid w:val="005E1457"/>
    <w:rsid w:val="005E1697"/>
    <w:rsid w:val="005E31D5"/>
    <w:rsid w:val="005E36BE"/>
    <w:rsid w:val="005E7268"/>
    <w:rsid w:val="005E7D08"/>
    <w:rsid w:val="005F1B53"/>
    <w:rsid w:val="005F48DD"/>
    <w:rsid w:val="005F58A1"/>
    <w:rsid w:val="005F5CC5"/>
    <w:rsid w:val="006008DF"/>
    <w:rsid w:val="00601114"/>
    <w:rsid w:val="006014CD"/>
    <w:rsid w:val="0060274B"/>
    <w:rsid w:val="006048C7"/>
    <w:rsid w:val="00605F87"/>
    <w:rsid w:val="006069A9"/>
    <w:rsid w:val="006070EC"/>
    <w:rsid w:val="00607F72"/>
    <w:rsid w:val="00613303"/>
    <w:rsid w:val="006133C8"/>
    <w:rsid w:val="00615C42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5492"/>
    <w:rsid w:val="006368D7"/>
    <w:rsid w:val="00637E42"/>
    <w:rsid w:val="00640052"/>
    <w:rsid w:val="0064043A"/>
    <w:rsid w:val="00640AAC"/>
    <w:rsid w:val="00640ED2"/>
    <w:rsid w:val="006418F1"/>
    <w:rsid w:val="0064560D"/>
    <w:rsid w:val="00645EA1"/>
    <w:rsid w:val="006475DB"/>
    <w:rsid w:val="0065333B"/>
    <w:rsid w:val="0065371D"/>
    <w:rsid w:val="0065603C"/>
    <w:rsid w:val="00657490"/>
    <w:rsid w:val="00657D43"/>
    <w:rsid w:val="00661531"/>
    <w:rsid w:val="006619BA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3AB2"/>
    <w:rsid w:val="006772F2"/>
    <w:rsid w:val="00682B14"/>
    <w:rsid w:val="0068303B"/>
    <w:rsid w:val="006835CD"/>
    <w:rsid w:val="00685804"/>
    <w:rsid w:val="006860A1"/>
    <w:rsid w:val="00687E2C"/>
    <w:rsid w:val="006912E9"/>
    <w:rsid w:val="00694AC7"/>
    <w:rsid w:val="0069554B"/>
    <w:rsid w:val="006966A7"/>
    <w:rsid w:val="00697023"/>
    <w:rsid w:val="00697437"/>
    <w:rsid w:val="0069765F"/>
    <w:rsid w:val="00697A00"/>
    <w:rsid w:val="006A0C5B"/>
    <w:rsid w:val="006A31B8"/>
    <w:rsid w:val="006A513C"/>
    <w:rsid w:val="006A5EBB"/>
    <w:rsid w:val="006A62AB"/>
    <w:rsid w:val="006A638F"/>
    <w:rsid w:val="006A73CC"/>
    <w:rsid w:val="006B0B31"/>
    <w:rsid w:val="006B199A"/>
    <w:rsid w:val="006B2436"/>
    <w:rsid w:val="006B4327"/>
    <w:rsid w:val="006B4373"/>
    <w:rsid w:val="006B4E84"/>
    <w:rsid w:val="006B53D8"/>
    <w:rsid w:val="006B54E3"/>
    <w:rsid w:val="006B59C5"/>
    <w:rsid w:val="006C10A6"/>
    <w:rsid w:val="006C19E3"/>
    <w:rsid w:val="006C1ABA"/>
    <w:rsid w:val="006C2D75"/>
    <w:rsid w:val="006C2D99"/>
    <w:rsid w:val="006C3D72"/>
    <w:rsid w:val="006C4BA2"/>
    <w:rsid w:val="006C4D86"/>
    <w:rsid w:val="006C5E4A"/>
    <w:rsid w:val="006C5F8C"/>
    <w:rsid w:val="006C7230"/>
    <w:rsid w:val="006C7EA8"/>
    <w:rsid w:val="006C7EB8"/>
    <w:rsid w:val="006D0149"/>
    <w:rsid w:val="006D0218"/>
    <w:rsid w:val="006D3FD7"/>
    <w:rsid w:val="006D5163"/>
    <w:rsid w:val="006D56DB"/>
    <w:rsid w:val="006E0203"/>
    <w:rsid w:val="006E0DE3"/>
    <w:rsid w:val="006E0E2E"/>
    <w:rsid w:val="006E2082"/>
    <w:rsid w:val="006E27EA"/>
    <w:rsid w:val="006E3D2A"/>
    <w:rsid w:val="006E48AD"/>
    <w:rsid w:val="006E616F"/>
    <w:rsid w:val="006E7C6A"/>
    <w:rsid w:val="006F15B4"/>
    <w:rsid w:val="006F4ACF"/>
    <w:rsid w:val="006F5250"/>
    <w:rsid w:val="006F59EF"/>
    <w:rsid w:val="00700948"/>
    <w:rsid w:val="00700D9C"/>
    <w:rsid w:val="007014D5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20000"/>
    <w:rsid w:val="007219B2"/>
    <w:rsid w:val="00721A52"/>
    <w:rsid w:val="00723961"/>
    <w:rsid w:val="00725F88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6A3E"/>
    <w:rsid w:val="00747539"/>
    <w:rsid w:val="0074756B"/>
    <w:rsid w:val="00750525"/>
    <w:rsid w:val="0075126F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297"/>
    <w:rsid w:val="00767E82"/>
    <w:rsid w:val="00770072"/>
    <w:rsid w:val="00770EAC"/>
    <w:rsid w:val="00771B8E"/>
    <w:rsid w:val="007724FB"/>
    <w:rsid w:val="007739FC"/>
    <w:rsid w:val="00776AA8"/>
    <w:rsid w:val="00776CE4"/>
    <w:rsid w:val="007807E0"/>
    <w:rsid w:val="00780F9F"/>
    <w:rsid w:val="00782756"/>
    <w:rsid w:val="0078322E"/>
    <w:rsid w:val="00783ABD"/>
    <w:rsid w:val="00785099"/>
    <w:rsid w:val="007855A0"/>
    <w:rsid w:val="00785953"/>
    <w:rsid w:val="00790CEC"/>
    <w:rsid w:val="00791114"/>
    <w:rsid w:val="00791CE1"/>
    <w:rsid w:val="00792450"/>
    <w:rsid w:val="00793907"/>
    <w:rsid w:val="007939C1"/>
    <w:rsid w:val="00794AF0"/>
    <w:rsid w:val="007958DF"/>
    <w:rsid w:val="007A0A21"/>
    <w:rsid w:val="007A1223"/>
    <w:rsid w:val="007A32BE"/>
    <w:rsid w:val="007A46E5"/>
    <w:rsid w:val="007A5F7B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0EA8"/>
    <w:rsid w:val="007D220D"/>
    <w:rsid w:val="007D338A"/>
    <w:rsid w:val="007D3463"/>
    <w:rsid w:val="007D3739"/>
    <w:rsid w:val="007D45D1"/>
    <w:rsid w:val="007D582A"/>
    <w:rsid w:val="007D6988"/>
    <w:rsid w:val="007D71E4"/>
    <w:rsid w:val="007E0EE7"/>
    <w:rsid w:val="007E3A74"/>
    <w:rsid w:val="007E3CF4"/>
    <w:rsid w:val="007E53D4"/>
    <w:rsid w:val="007E5AD5"/>
    <w:rsid w:val="007E659E"/>
    <w:rsid w:val="007F0A85"/>
    <w:rsid w:val="007F2C6A"/>
    <w:rsid w:val="007F3989"/>
    <w:rsid w:val="007F409C"/>
    <w:rsid w:val="007F449F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04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07C"/>
    <w:rsid w:val="00856404"/>
    <w:rsid w:val="00856812"/>
    <w:rsid w:val="008568AB"/>
    <w:rsid w:val="008577D6"/>
    <w:rsid w:val="00861A30"/>
    <w:rsid w:val="00862D2F"/>
    <w:rsid w:val="00863517"/>
    <w:rsid w:val="00863DC9"/>
    <w:rsid w:val="00863DFF"/>
    <w:rsid w:val="00864CC5"/>
    <w:rsid w:val="00866D05"/>
    <w:rsid w:val="00870B79"/>
    <w:rsid w:val="00870D63"/>
    <w:rsid w:val="008710DC"/>
    <w:rsid w:val="00871E15"/>
    <w:rsid w:val="00874B04"/>
    <w:rsid w:val="00875CDE"/>
    <w:rsid w:val="00877A5B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96564"/>
    <w:rsid w:val="008A0ABC"/>
    <w:rsid w:val="008A0E6B"/>
    <w:rsid w:val="008A1DC8"/>
    <w:rsid w:val="008A2201"/>
    <w:rsid w:val="008A42D8"/>
    <w:rsid w:val="008A55A2"/>
    <w:rsid w:val="008A73D9"/>
    <w:rsid w:val="008B1024"/>
    <w:rsid w:val="008B1363"/>
    <w:rsid w:val="008B3716"/>
    <w:rsid w:val="008B3B41"/>
    <w:rsid w:val="008B44F5"/>
    <w:rsid w:val="008B47FB"/>
    <w:rsid w:val="008B4DC0"/>
    <w:rsid w:val="008B5BEB"/>
    <w:rsid w:val="008B5FE9"/>
    <w:rsid w:val="008B72E9"/>
    <w:rsid w:val="008C0D32"/>
    <w:rsid w:val="008C0E48"/>
    <w:rsid w:val="008C1531"/>
    <w:rsid w:val="008C2002"/>
    <w:rsid w:val="008C258C"/>
    <w:rsid w:val="008C2A96"/>
    <w:rsid w:val="008C30C7"/>
    <w:rsid w:val="008C3EC2"/>
    <w:rsid w:val="008C6037"/>
    <w:rsid w:val="008C6771"/>
    <w:rsid w:val="008C67F5"/>
    <w:rsid w:val="008C698D"/>
    <w:rsid w:val="008C71A8"/>
    <w:rsid w:val="008C71CB"/>
    <w:rsid w:val="008D2ECE"/>
    <w:rsid w:val="008D30D8"/>
    <w:rsid w:val="008D3840"/>
    <w:rsid w:val="008D3B6D"/>
    <w:rsid w:val="008D4243"/>
    <w:rsid w:val="008D609D"/>
    <w:rsid w:val="008D686C"/>
    <w:rsid w:val="008E0067"/>
    <w:rsid w:val="008E03AA"/>
    <w:rsid w:val="008E072C"/>
    <w:rsid w:val="008E294B"/>
    <w:rsid w:val="008E2E3C"/>
    <w:rsid w:val="008E3770"/>
    <w:rsid w:val="008E3A7E"/>
    <w:rsid w:val="008E3D2B"/>
    <w:rsid w:val="008E4136"/>
    <w:rsid w:val="008F104E"/>
    <w:rsid w:val="008F223A"/>
    <w:rsid w:val="008F55C5"/>
    <w:rsid w:val="008F5A6C"/>
    <w:rsid w:val="008F6270"/>
    <w:rsid w:val="008F6A94"/>
    <w:rsid w:val="008F708A"/>
    <w:rsid w:val="00900A97"/>
    <w:rsid w:val="00901DDB"/>
    <w:rsid w:val="0090310A"/>
    <w:rsid w:val="009046AC"/>
    <w:rsid w:val="009107AB"/>
    <w:rsid w:val="009116FB"/>
    <w:rsid w:val="009144B2"/>
    <w:rsid w:val="009178AA"/>
    <w:rsid w:val="00920DD1"/>
    <w:rsid w:val="0092257C"/>
    <w:rsid w:val="00923013"/>
    <w:rsid w:val="00923AD6"/>
    <w:rsid w:val="009240D4"/>
    <w:rsid w:val="009243A8"/>
    <w:rsid w:val="00924E6C"/>
    <w:rsid w:val="00927383"/>
    <w:rsid w:val="00930869"/>
    <w:rsid w:val="00931830"/>
    <w:rsid w:val="00931857"/>
    <w:rsid w:val="009318D4"/>
    <w:rsid w:val="00931FD3"/>
    <w:rsid w:val="009329F9"/>
    <w:rsid w:val="00934171"/>
    <w:rsid w:val="009348D9"/>
    <w:rsid w:val="00936F16"/>
    <w:rsid w:val="00940043"/>
    <w:rsid w:val="0094031C"/>
    <w:rsid w:val="00944E5B"/>
    <w:rsid w:val="00944F27"/>
    <w:rsid w:val="00945809"/>
    <w:rsid w:val="00947500"/>
    <w:rsid w:val="009475CB"/>
    <w:rsid w:val="00950EEA"/>
    <w:rsid w:val="009535B6"/>
    <w:rsid w:val="00955E1A"/>
    <w:rsid w:val="0095645F"/>
    <w:rsid w:val="0095667C"/>
    <w:rsid w:val="009570AD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C9"/>
    <w:rsid w:val="009811FB"/>
    <w:rsid w:val="0098503F"/>
    <w:rsid w:val="00992FD0"/>
    <w:rsid w:val="00993AA8"/>
    <w:rsid w:val="0099466B"/>
    <w:rsid w:val="0099498A"/>
    <w:rsid w:val="00996567"/>
    <w:rsid w:val="0099664D"/>
    <w:rsid w:val="009A0506"/>
    <w:rsid w:val="009A1993"/>
    <w:rsid w:val="009A1E08"/>
    <w:rsid w:val="009A3400"/>
    <w:rsid w:val="009A4123"/>
    <w:rsid w:val="009A4851"/>
    <w:rsid w:val="009A4E91"/>
    <w:rsid w:val="009A656D"/>
    <w:rsid w:val="009A65B7"/>
    <w:rsid w:val="009A68E4"/>
    <w:rsid w:val="009B4093"/>
    <w:rsid w:val="009B417E"/>
    <w:rsid w:val="009B450A"/>
    <w:rsid w:val="009B4725"/>
    <w:rsid w:val="009B5110"/>
    <w:rsid w:val="009B5A3B"/>
    <w:rsid w:val="009C1FC3"/>
    <w:rsid w:val="009C5FCB"/>
    <w:rsid w:val="009D2313"/>
    <w:rsid w:val="009D3614"/>
    <w:rsid w:val="009D3C60"/>
    <w:rsid w:val="009D483D"/>
    <w:rsid w:val="009D6222"/>
    <w:rsid w:val="009D6AC0"/>
    <w:rsid w:val="009D6F73"/>
    <w:rsid w:val="009D7679"/>
    <w:rsid w:val="009E0356"/>
    <w:rsid w:val="009E0875"/>
    <w:rsid w:val="009E0A5B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21B8"/>
    <w:rsid w:val="009F4003"/>
    <w:rsid w:val="009F66A1"/>
    <w:rsid w:val="009F68DE"/>
    <w:rsid w:val="009F71EB"/>
    <w:rsid w:val="009F76E9"/>
    <w:rsid w:val="00A000DF"/>
    <w:rsid w:val="00A00CC7"/>
    <w:rsid w:val="00A01EF9"/>
    <w:rsid w:val="00A02362"/>
    <w:rsid w:val="00A0261B"/>
    <w:rsid w:val="00A02838"/>
    <w:rsid w:val="00A0407E"/>
    <w:rsid w:val="00A04301"/>
    <w:rsid w:val="00A04D39"/>
    <w:rsid w:val="00A05424"/>
    <w:rsid w:val="00A057F6"/>
    <w:rsid w:val="00A05E3E"/>
    <w:rsid w:val="00A12577"/>
    <w:rsid w:val="00A1455E"/>
    <w:rsid w:val="00A1602F"/>
    <w:rsid w:val="00A21119"/>
    <w:rsid w:val="00A213BF"/>
    <w:rsid w:val="00A21D75"/>
    <w:rsid w:val="00A22008"/>
    <w:rsid w:val="00A22446"/>
    <w:rsid w:val="00A22D5D"/>
    <w:rsid w:val="00A22E4D"/>
    <w:rsid w:val="00A24D39"/>
    <w:rsid w:val="00A2603E"/>
    <w:rsid w:val="00A30046"/>
    <w:rsid w:val="00A3151E"/>
    <w:rsid w:val="00A31B42"/>
    <w:rsid w:val="00A36097"/>
    <w:rsid w:val="00A36C1B"/>
    <w:rsid w:val="00A37426"/>
    <w:rsid w:val="00A4047C"/>
    <w:rsid w:val="00A407CA"/>
    <w:rsid w:val="00A40D74"/>
    <w:rsid w:val="00A4122A"/>
    <w:rsid w:val="00A43B56"/>
    <w:rsid w:val="00A471D7"/>
    <w:rsid w:val="00A503CC"/>
    <w:rsid w:val="00A51DC4"/>
    <w:rsid w:val="00A531DC"/>
    <w:rsid w:val="00A55185"/>
    <w:rsid w:val="00A551D1"/>
    <w:rsid w:val="00A562E8"/>
    <w:rsid w:val="00A56F56"/>
    <w:rsid w:val="00A5776B"/>
    <w:rsid w:val="00A60015"/>
    <w:rsid w:val="00A602C1"/>
    <w:rsid w:val="00A61A96"/>
    <w:rsid w:val="00A636FD"/>
    <w:rsid w:val="00A65162"/>
    <w:rsid w:val="00A66267"/>
    <w:rsid w:val="00A714C8"/>
    <w:rsid w:val="00A7313B"/>
    <w:rsid w:val="00A73BDF"/>
    <w:rsid w:val="00A76A1D"/>
    <w:rsid w:val="00A80B62"/>
    <w:rsid w:val="00A82914"/>
    <w:rsid w:val="00A85019"/>
    <w:rsid w:val="00A85A51"/>
    <w:rsid w:val="00A90CD9"/>
    <w:rsid w:val="00A9213B"/>
    <w:rsid w:val="00A921F0"/>
    <w:rsid w:val="00A937B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A71AF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7C2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260D"/>
    <w:rsid w:val="00AD558D"/>
    <w:rsid w:val="00AD6807"/>
    <w:rsid w:val="00AE1DEB"/>
    <w:rsid w:val="00AE2B9D"/>
    <w:rsid w:val="00AE544D"/>
    <w:rsid w:val="00AE7259"/>
    <w:rsid w:val="00AE7497"/>
    <w:rsid w:val="00AF0733"/>
    <w:rsid w:val="00AF1E4E"/>
    <w:rsid w:val="00AF3798"/>
    <w:rsid w:val="00AF42C8"/>
    <w:rsid w:val="00AF4343"/>
    <w:rsid w:val="00AF6A31"/>
    <w:rsid w:val="00AF71CA"/>
    <w:rsid w:val="00AF750E"/>
    <w:rsid w:val="00AF79AE"/>
    <w:rsid w:val="00B01625"/>
    <w:rsid w:val="00B017A0"/>
    <w:rsid w:val="00B025BD"/>
    <w:rsid w:val="00B039A7"/>
    <w:rsid w:val="00B05B0D"/>
    <w:rsid w:val="00B10222"/>
    <w:rsid w:val="00B1103A"/>
    <w:rsid w:val="00B12142"/>
    <w:rsid w:val="00B137A1"/>
    <w:rsid w:val="00B1392F"/>
    <w:rsid w:val="00B15619"/>
    <w:rsid w:val="00B15EB3"/>
    <w:rsid w:val="00B176E5"/>
    <w:rsid w:val="00B20178"/>
    <w:rsid w:val="00B20208"/>
    <w:rsid w:val="00B2253C"/>
    <w:rsid w:val="00B22611"/>
    <w:rsid w:val="00B23836"/>
    <w:rsid w:val="00B23AF7"/>
    <w:rsid w:val="00B244F3"/>
    <w:rsid w:val="00B24CB0"/>
    <w:rsid w:val="00B25233"/>
    <w:rsid w:val="00B2682A"/>
    <w:rsid w:val="00B273B8"/>
    <w:rsid w:val="00B31547"/>
    <w:rsid w:val="00B33061"/>
    <w:rsid w:val="00B33E50"/>
    <w:rsid w:val="00B341A7"/>
    <w:rsid w:val="00B3511F"/>
    <w:rsid w:val="00B35ED6"/>
    <w:rsid w:val="00B36522"/>
    <w:rsid w:val="00B373ED"/>
    <w:rsid w:val="00B37B05"/>
    <w:rsid w:val="00B42A4D"/>
    <w:rsid w:val="00B43D47"/>
    <w:rsid w:val="00B4411F"/>
    <w:rsid w:val="00B46477"/>
    <w:rsid w:val="00B46D0F"/>
    <w:rsid w:val="00B46F6C"/>
    <w:rsid w:val="00B51960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609BF"/>
    <w:rsid w:val="00B610BB"/>
    <w:rsid w:val="00B64205"/>
    <w:rsid w:val="00B7042D"/>
    <w:rsid w:val="00B7321B"/>
    <w:rsid w:val="00B7586B"/>
    <w:rsid w:val="00B7587F"/>
    <w:rsid w:val="00B760B7"/>
    <w:rsid w:val="00B76D70"/>
    <w:rsid w:val="00B83DD4"/>
    <w:rsid w:val="00B85384"/>
    <w:rsid w:val="00B85CBA"/>
    <w:rsid w:val="00B87CE0"/>
    <w:rsid w:val="00B91437"/>
    <w:rsid w:val="00B917DF"/>
    <w:rsid w:val="00B92237"/>
    <w:rsid w:val="00B9252B"/>
    <w:rsid w:val="00B945C7"/>
    <w:rsid w:val="00B9464A"/>
    <w:rsid w:val="00B94A28"/>
    <w:rsid w:val="00B95912"/>
    <w:rsid w:val="00BA0CB6"/>
    <w:rsid w:val="00BA4C5D"/>
    <w:rsid w:val="00BA60D8"/>
    <w:rsid w:val="00BA7C4D"/>
    <w:rsid w:val="00BA7F02"/>
    <w:rsid w:val="00BB07AE"/>
    <w:rsid w:val="00BB0C10"/>
    <w:rsid w:val="00BB1F05"/>
    <w:rsid w:val="00BB345B"/>
    <w:rsid w:val="00BB564E"/>
    <w:rsid w:val="00BB5E82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5C74"/>
    <w:rsid w:val="00BD6004"/>
    <w:rsid w:val="00BD7241"/>
    <w:rsid w:val="00BD7682"/>
    <w:rsid w:val="00BE1379"/>
    <w:rsid w:val="00BE1CF7"/>
    <w:rsid w:val="00BE209D"/>
    <w:rsid w:val="00BE2747"/>
    <w:rsid w:val="00BE4556"/>
    <w:rsid w:val="00BE704B"/>
    <w:rsid w:val="00BE7BC7"/>
    <w:rsid w:val="00BF0506"/>
    <w:rsid w:val="00BF0545"/>
    <w:rsid w:val="00BF1EA7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378C"/>
    <w:rsid w:val="00C06B70"/>
    <w:rsid w:val="00C06D57"/>
    <w:rsid w:val="00C076DE"/>
    <w:rsid w:val="00C10B44"/>
    <w:rsid w:val="00C11103"/>
    <w:rsid w:val="00C1289F"/>
    <w:rsid w:val="00C13183"/>
    <w:rsid w:val="00C13D47"/>
    <w:rsid w:val="00C160CD"/>
    <w:rsid w:val="00C167B6"/>
    <w:rsid w:val="00C16FAE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89C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53A65"/>
    <w:rsid w:val="00C54238"/>
    <w:rsid w:val="00C54BCD"/>
    <w:rsid w:val="00C55C2C"/>
    <w:rsid w:val="00C571C9"/>
    <w:rsid w:val="00C57A6B"/>
    <w:rsid w:val="00C60EA2"/>
    <w:rsid w:val="00C61470"/>
    <w:rsid w:val="00C615CB"/>
    <w:rsid w:val="00C63DC6"/>
    <w:rsid w:val="00C64D04"/>
    <w:rsid w:val="00C658B6"/>
    <w:rsid w:val="00C659FF"/>
    <w:rsid w:val="00C6615C"/>
    <w:rsid w:val="00C72A8E"/>
    <w:rsid w:val="00C75572"/>
    <w:rsid w:val="00C75BE7"/>
    <w:rsid w:val="00C75D7B"/>
    <w:rsid w:val="00C75E74"/>
    <w:rsid w:val="00C76325"/>
    <w:rsid w:val="00C81E94"/>
    <w:rsid w:val="00C827AC"/>
    <w:rsid w:val="00C84544"/>
    <w:rsid w:val="00C847DC"/>
    <w:rsid w:val="00C84B1E"/>
    <w:rsid w:val="00C85023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8F"/>
    <w:rsid w:val="00CA7AD6"/>
    <w:rsid w:val="00CB22C8"/>
    <w:rsid w:val="00CB428B"/>
    <w:rsid w:val="00CB46F6"/>
    <w:rsid w:val="00CB4B97"/>
    <w:rsid w:val="00CC0954"/>
    <w:rsid w:val="00CC10C5"/>
    <w:rsid w:val="00CC3110"/>
    <w:rsid w:val="00CC33EA"/>
    <w:rsid w:val="00CC3406"/>
    <w:rsid w:val="00CC3BFC"/>
    <w:rsid w:val="00CC5728"/>
    <w:rsid w:val="00CC6823"/>
    <w:rsid w:val="00CD031C"/>
    <w:rsid w:val="00CD0E02"/>
    <w:rsid w:val="00CD2065"/>
    <w:rsid w:val="00CD2D4A"/>
    <w:rsid w:val="00CD519A"/>
    <w:rsid w:val="00CD55FD"/>
    <w:rsid w:val="00CD58A7"/>
    <w:rsid w:val="00CE0280"/>
    <w:rsid w:val="00CE02BA"/>
    <w:rsid w:val="00CE1305"/>
    <w:rsid w:val="00CE301B"/>
    <w:rsid w:val="00CE4DED"/>
    <w:rsid w:val="00CE5694"/>
    <w:rsid w:val="00CE5C02"/>
    <w:rsid w:val="00CE6E82"/>
    <w:rsid w:val="00CE7924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7E4"/>
    <w:rsid w:val="00D05F32"/>
    <w:rsid w:val="00D07DF0"/>
    <w:rsid w:val="00D104BD"/>
    <w:rsid w:val="00D12763"/>
    <w:rsid w:val="00D149E8"/>
    <w:rsid w:val="00D16076"/>
    <w:rsid w:val="00D16DE6"/>
    <w:rsid w:val="00D178BB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421B"/>
    <w:rsid w:val="00D44E3A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4C49"/>
    <w:rsid w:val="00D56790"/>
    <w:rsid w:val="00D5765E"/>
    <w:rsid w:val="00D60DB1"/>
    <w:rsid w:val="00D6139A"/>
    <w:rsid w:val="00D615D4"/>
    <w:rsid w:val="00D64543"/>
    <w:rsid w:val="00D6539D"/>
    <w:rsid w:val="00D6552C"/>
    <w:rsid w:val="00D65B01"/>
    <w:rsid w:val="00D70393"/>
    <w:rsid w:val="00D70484"/>
    <w:rsid w:val="00D72978"/>
    <w:rsid w:val="00D753C7"/>
    <w:rsid w:val="00D76722"/>
    <w:rsid w:val="00D772FA"/>
    <w:rsid w:val="00D77500"/>
    <w:rsid w:val="00D77AB0"/>
    <w:rsid w:val="00D807E1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1C2E"/>
    <w:rsid w:val="00DA1C47"/>
    <w:rsid w:val="00DA21C1"/>
    <w:rsid w:val="00DA2644"/>
    <w:rsid w:val="00DA3125"/>
    <w:rsid w:val="00DA4D43"/>
    <w:rsid w:val="00DA67A9"/>
    <w:rsid w:val="00DA6E9A"/>
    <w:rsid w:val="00DA720D"/>
    <w:rsid w:val="00DA7C73"/>
    <w:rsid w:val="00DA7C75"/>
    <w:rsid w:val="00DB0096"/>
    <w:rsid w:val="00DB0BF6"/>
    <w:rsid w:val="00DB21CE"/>
    <w:rsid w:val="00DB4B43"/>
    <w:rsid w:val="00DB5B37"/>
    <w:rsid w:val="00DB5B77"/>
    <w:rsid w:val="00DB5C0C"/>
    <w:rsid w:val="00DB6272"/>
    <w:rsid w:val="00DB6D3A"/>
    <w:rsid w:val="00DC0AA7"/>
    <w:rsid w:val="00DC0D44"/>
    <w:rsid w:val="00DC1635"/>
    <w:rsid w:val="00DC2184"/>
    <w:rsid w:val="00DC3CBA"/>
    <w:rsid w:val="00DD0B1C"/>
    <w:rsid w:val="00DD2327"/>
    <w:rsid w:val="00DD2F28"/>
    <w:rsid w:val="00DD5443"/>
    <w:rsid w:val="00DD6473"/>
    <w:rsid w:val="00DD6530"/>
    <w:rsid w:val="00DD7F3D"/>
    <w:rsid w:val="00DE10AB"/>
    <w:rsid w:val="00DE11E8"/>
    <w:rsid w:val="00DE5D0A"/>
    <w:rsid w:val="00DE70B6"/>
    <w:rsid w:val="00DE71D7"/>
    <w:rsid w:val="00DF0A31"/>
    <w:rsid w:val="00DF16D6"/>
    <w:rsid w:val="00DF2525"/>
    <w:rsid w:val="00DF28EB"/>
    <w:rsid w:val="00DF29F0"/>
    <w:rsid w:val="00DF433C"/>
    <w:rsid w:val="00DF4745"/>
    <w:rsid w:val="00DF502A"/>
    <w:rsid w:val="00DF5BB7"/>
    <w:rsid w:val="00DF60EF"/>
    <w:rsid w:val="00DF670B"/>
    <w:rsid w:val="00DF7668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200CE"/>
    <w:rsid w:val="00E211CB"/>
    <w:rsid w:val="00E217DC"/>
    <w:rsid w:val="00E2328B"/>
    <w:rsid w:val="00E24075"/>
    <w:rsid w:val="00E27972"/>
    <w:rsid w:val="00E303F1"/>
    <w:rsid w:val="00E30493"/>
    <w:rsid w:val="00E33497"/>
    <w:rsid w:val="00E34262"/>
    <w:rsid w:val="00E35128"/>
    <w:rsid w:val="00E354CA"/>
    <w:rsid w:val="00E365CC"/>
    <w:rsid w:val="00E37A4F"/>
    <w:rsid w:val="00E40C7F"/>
    <w:rsid w:val="00E42133"/>
    <w:rsid w:val="00E44F1C"/>
    <w:rsid w:val="00E45C84"/>
    <w:rsid w:val="00E45E28"/>
    <w:rsid w:val="00E47192"/>
    <w:rsid w:val="00E53001"/>
    <w:rsid w:val="00E550E6"/>
    <w:rsid w:val="00E55597"/>
    <w:rsid w:val="00E56331"/>
    <w:rsid w:val="00E57C4E"/>
    <w:rsid w:val="00E6197B"/>
    <w:rsid w:val="00E65053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1ECB"/>
    <w:rsid w:val="00E84811"/>
    <w:rsid w:val="00E87CA4"/>
    <w:rsid w:val="00E91300"/>
    <w:rsid w:val="00E9143E"/>
    <w:rsid w:val="00E91B52"/>
    <w:rsid w:val="00E91CA4"/>
    <w:rsid w:val="00E92096"/>
    <w:rsid w:val="00E92419"/>
    <w:rsid w:val="00E93CA1"/>
    <w:rsid w:val="00E93CA9"/>
    <w:rsid w:val="00EA099A"/>
    <w:rsid w:val="00EA1BA5"/>
    <w:rsid w:val="00EA34B1"/>
    <w:rsid w:val="00EA3616"/>
    <w:rsid w:val="00EA455B"/>
    <w:rsid w:val="00EA5BAF"/>
    <w:rsid w:val="00EA5E24"/>
    <w:rsid w:val="00EA6B16"/>
    <w:rsid w:val="00EA7029"/>
    <w:rsid w:val="00EB0DA6"/>
    <w:rsid w:val="00EB1064"/>
    <w:rsid w:val="00EB2870"/>
    <w:rsid w:val="00EB52E9"/>
    <w:rsid w:val="00EB6D9A"/>
    <w:rsid w:val="00EB7A81"/>
    <w:rsid w:val="00EC0CA2"/>
    <w:rsid w:val="00EC0CC3"/>
    <w:rsid w:val="00EC1212"/>
    <w:rsid w:val="00EC1AE4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0D7A"/>
    <w:rsid w:val="00EE233A"/>
    <w:rsid w:val="00EE5031"/>
    <w:rsid w:val="00EE677C"/>
    <w:rsid w:val="00EE7704"/>
    <w:rsid w:val="00EE7CDB"/>
    <w:rsid w:val="00EF130A"/>
    <w:rsid w:val="00EF2235"/>
    <w:rsid w:val="00EF4B48"/>
    <w:rsid w:val="00EF5F79"/>
    <w:rsid w:val="00F00CF9"/>
    <w:rsid w:val="00F01594"/>
    <w:rsid w:val="00F01D7C"/>
    <w:rsid w:val="00F04029"/>
    <w:rsid w:val="00F05C1E"/>
    <w:rsid w:val="00F06ACB"/>
    <w:rsid w:val="00F073B4"/>
    <w:rsid w:val="00F106ED"/>
    <w:rsid w:val="00F10B5E"/>
    <w:rsid w:val="00F11A98"/>
    <w:rsid w:val="00F13ECF"/>
    <w:rsid w:val="00F142A2"/>
    <w:rsid w:val="00F1499C"/>
    <w:rsid w:val="00F16D11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1DB9"/>
    <w:rsid w:val="00F42002"/>
    <w:rsid w:val="00F4230C"/>
    <w:rsid w:val="00F42984"/>
    <w:rsid w:val="00F43020"/>
    <w:rsid w:val="00F43DC1"/>
    <w:rsid w:val="00F45288"/>
    <w:rsid w:val="00F4617C"/>
    <w:rsid w:val="00F47875"/>
    <w:rsid w:val="00F47884"/>
    <w:rsid w:val="00F50C78"/>
    <w:rsid w:val="00F55D86"/>
    <w:rsid w:val="00F56856"/>
    <w:rsid w:val="00F60DD8"/>
    <w:rsid w:val="00F60F01"/>
    <w:rsid w:val="00F621C3"/>
    <w:rsid w:val="00F638D4"/>
    <w:rsid w:val="00F64990"/>
    <w:rsid w:val="00F65810"/>
    <w:rsid w:val="00F67ACD"/>
    <w:rsid w:val="00F73384"/>
    <w:rsid w:val="00F7349D"/>
    <w:rsid w:val="00F81244"/>
    <w:rsid w:val="00F81777"/>
    <w:rsid w:val="00F8642D"/>
    <w:rsid w:val="00F867F1"/>
    <w:rsid w:val="00F87520"/>
    <w:rsid w:val="00F879C4"/>
    <w:rsid w:val="00F904B6"/>
    <w:rsid w:val="00F90717"/>
    <w:rsid w:val="00F91B09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1E1D"/>
    <w:rsid w:val="00FB2AE8"/>
    <w:rsid w:val="00FB30E1"/>
    <w:rsid w:val="00FB43F8"/>
    <w:rsid w:val="00FB4768"/>
    <w:rsid w:val="00FB4A74"/>
    <w:rsid w:val="00FB4FC6"/>
    <w:rsid w:val="00FB72C1"/>
    <w:rsid w:val="00FC1B1A"/>
    <w:rsid w:val="00FC1B44"/>
    <w:rsid w:val="00FC1CBC"/>
    <w:rsid w:val="00FC2CEE"/>
    <w:rsid w:val="00FC3EE9"/>
    <w:rsid w:val="00FC3F16"/>
    <w:rsid w:val="00FC4263"/>
    <w:rsid w:val="00FC5372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060"/>
    <w:rsid w:val="00FE3573"/>
    <w:rsid w:val="00FE38DC"/>
    <w:rsid w:val="00FE44F1"/>
    <w:rsid w:val="00FE4B66"/>
    <w:rsid w:val="00FE4E48"/>
    <w:rsid w:val="00FE582E"/>
    <w:rsid w:val="00FE6482"/>
    <w:rsid w:val="00FE6773"/>
    <w:rsid w:val="00FF00A6"/>
    <w:rsid w:val="00FF1556"/>
    <w:rsid w:val="00FF213F"/>
    <w:rsid w:val="00FF2577"/>
    <w:rsid w:val="00FF5E74"/>
    <w:rsid w:val="00FF68ED"/>
    <w:rsid w:val="00FF69DA"/>
    <w:rsid w:val="00FF6A3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937757FB-C545-D740-8BF7-A06FD3F0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324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aliases w:val="Punkt 1.1,List Paragraph,L1,Akapit z listą5"/>
    <w:basedOn w:val="Normalny"/>
    <w:link w:val="AkapitzlistZnak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/>
      <w:jc w:val="both"/>
      <w:outlineLvl w:val="0"/>
    </w:pPr>
    <w:rPr>
      <w:b/>
      <w:caps/>
      <w:szCs w:val="20"/>
      <w:lang w:val="en-US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/>
      <w:jc w:val="center"/>
      <w:outlineLvl w:val="1"/>
    </w:pPr>
    <w:rPr>
      <w:b/>
      <w:szCs w:val="20"/>
      <w:lang w:val="en-US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AkapitzlistZnak">
    <w:name w:val="Akapit z listą Znak"/>
    <w:aliases w:val="Punkt 1.1 Znak,List Paragraph Znak,L1 Znak,Akapit z listą5 Znak"/>
    <w:link w:val="Akapitzlist"/>
    <w:uiPriority w:val="34"/>
    <w:qFormat/>
    <w:rsid w:val="004F37F9"/>
    <w:rPr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6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BA0-A90B-3E43-85D2-9B05F20C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7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10977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MTDD</dc:creator>
  <cp:keywords/>
  <dc:description/>
  <cp:lastModifiedBy>Monika Marchut-Grzybowska</cp:lastModifiedBy>
  <cp:revision>2</cp:revision>
  <cp:lastPrinted>2020-02-17T13:09:00Z</cp:lastPrinted>
  <dcterms:created xsi:type="dcterms:W3CDTF">2021-02-25T10:04:00Z</dcterms:created>
  <dcterms:modified xsi:type="dcterms:W3CDTF">2021-02-25T10:04:00Z</dcterms:modified>
</cp:coreProperties>
</file>